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B932" w14:textId="30CA870F" w:rsidR="007814CB" w:rsidRPr="00806FA6" w:rsidRDefault="0072038E" w:rsidP="007814CB">
      <w:pPr>
        <w:pStyle w:val="Rubrik1"/>
        <w:rPr>
          <w:lang w:val="en-US"/>
        </w:rPr>
      </w:pPr>
      <w:r>
        <w:rPr>
          <w:noProof/>
          <w:lang w:val="en-US"/>
        </w:rPr>
        <w:drawing>
          <wp:anchor distT="0" distB="0" distL="114300" distR="114300" simplePos="0" relativeHeight="251657215" behindDoc="0" locked="0" layoutInCell="1" allowOverlap="1" wp14:anchorId="0DD5589C" wp14:editId="4CB50FF8">
            <wp:simplePos x="0" y="0"/>
            <wp:positionH relativeFrom="page">
              <wp:posOffset>5868670</wp:posOffset>
            </wp:positionH>
            <wp:positionV relativeFrom="page">
              <wp:posOffset>288290</wp:posOffset>
            </wp:positionV>
            <wp:extent cx="1188000" cy="1188000"/>
            <wp:effectExtent l="0" t="0" r="0" b="0"/>
            <wp:wrapNone/>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14:sizeRelH relativeFrom="margin">
              <wp14:pctWidth>0</wp14:pctWidth>
            </wp14:sizeRelH>
            <wp14:sizeRelV relativeFrom="margin">
              <wp14:pctHeight>0</wp14:pctHeight>
            </wp14:sizeRelV>
          </wp:anchor>
        </w:drawing>
      </w:r>
      <w:r w:rsidR="00846829">
        <w:rPr>
          <w:noProof/>
        </w:rPr>
        <w:drawing>
          <wp:anchor distT="0" distB="0" distL="114300" distR="114300" simplePos="0" relativeHeight="251658240" behindDoc="0" locked="0" layoutInCell="1" allowOverlap="1" wp14:anchorId="593278E1" wp14:editId="00543D23">
            <wp:simplePos x="0" y="0"/>
            <wp:positionH relativeFrom="page">
              <wp:posOffset>461176</wp:posOffset>
            </wp:positionH>
            <wp:positionV relativeFrom="page">
              <wp:posOffset>381663</wp:posOffset>
            </wp:positionV>
            <wp:extent cx="1079500" cy="809625"/>
            <wp:effectExtent l="0" t="0" r="6350" b="9525"/>
            <wp:wrapNone/>
            <wp:docPr id="1" name="Bild 1" descr="Logotyp Länskä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Länskällan"/>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79500" cy="809625"/>
                    </a:xfrm>
                    <a:prstGeom prst="rect">
                      <a:avLst/>
                    </a:prstGeom>
                  </pic:spPr>
                </pic:pic>
              </a:graphicData>
            </a:graphic>
            <wp14:sizeRelH relativeFrom="margin">
              <wp14:pctWidth>0</wp14:pctWidth>
            </wp14:sizeRelH>
            <wp14:sizeRelV relativeFrom="margin">
              <wp14:pctHeight>0</wp14:pctHeight>
            </wp14:sizeRelV>
          </wp:anchor>
        </w:drawing>
      </w:r>
      <w:sdt>
        <w:sdtPr>
          <w:alias w:val="Titel"/>
          <w:tag w:val=""/>
          <w:id w:val="-120692968"/>
          <w:placeholder>
            <w:docPart w:val="B44CE5BF773F4CC190A0450F8464F0E5"/>
          </w:placeholder>
          <w:dataBinding w:prefixMappings="xmlns:ns0='http://purl.org/dc/elements/1.1/' xmlns:ns1='http://schemas.openxmlformats.org/package/2006/metadata/core-properties' " w:xpath="/ns1:coreProperties[1]/ns0:title[1]" w:storeItemID="{6C3C8BC8-F283-45AE-878A-BAB7291924A1}"/>
          <w:text/>
        </w:sdtPr>
        <w:sdtContent>
          <w:r w:rsidR="003F4B82">
            <w:t>John Ekmans dagbok</w:t>
          </w:r>
        </w:sdtContent>
      </w:sdt>
    </w:p>
    <w:p w14:paraId="7AA97DD1" w14:textId="7D74A371" w:rsidR="003F4B82" w:rsidRPr="003F4B82" w:rsidRDefault="003F4B82" w:rsidP="004F7B20">
      <w:pPr>
        <w:pStyle w:val="Rubrik2"/>
        <w:rPr>
          <w:noProof/>
        </w:rPr>
      </w:pPr>
      <w:r w:rsidRPr="003F4B82">
        <w:rPr>
          <w:noProof/>
        </w:rPr>
        <w:t>Vad är källan bra på?</w:t>
      </w:r>
    </w:p>
    <w:p w14:paraId="3BDC6465" w14:textId="2051BC17" w:rsidR="00430645" w:rsidRPr="00430645" w:rsidRDefault="00430645" w:rsidP="00430645">
      <w:pPr>
        <w:rPr>
          <w:noProof/>
        </w:rPr>
      </w:pPr>
      <w:r w:rsidRPr="00430645">
        <w:rPr>
          <w:i/>
          <w:iCs/>
          <w:noProof/>
        </w:rPr>
        <w:t>Närhet</w:t>
      </w:r>
      <w:r w:rsidRPr="00430645">
        <w:rPr>
          <w:noProof/>
        </w:rPr>
        <w:t xml:space="preserve"> är ett av kriterierna för att bedöma hur trovärdig en källa är. Ett exempel på närhet är när en person berättar om sina upplevelser själv, precis efter att de har hänt. Om någon annan berättar om dem, långt efteråt - då är vi längre ifrån både i plats och tid.</w:t>
      </w:r>
    </w:p>
    <w:tbl>
      <w:tblPr>
        <w:tblpPr w:leftFromText="141" w:rightFromText="141" w:vertAnchor="text" w:horzAnchor="margin" w:tblpY="598"/>
        <w:tblW w:w="0" w:type="auto"/>
        <w:tblCellMar>
          <w:top w:w="15" w:type="dxa"/>
          <w:left w:w="15" w:type="dxa"/>
          <w:bottom w:w="15" w:type="dxa"/>
          <w:right w:w="15" w:type="dxa"/>
        </w:tblCellMar>
        <w:tblLook w:val="04A0" w:firstRow="1" w:lastRow="0" w:firstColumn="1" w:lastColumn="0" w:noHBand="0" w:noVBand="1"/>
      </w:tblPr>
      <w:tblGrid>
        <w:gridCol w:w="321"/>
        <w:gridCol w:w="4914"/>
        <w:gridCol w:w="992"/>
        <w:gridCol w:w="1123"/>
      </w:tblGrid>
      <w:tr w:rsidR="005B45DD" w:rsidRPr="009D11D7" w14:paraId="1492FF84" w14:textId="77777777" w:rsidTr="005B45DD">
        <w:tc>
          <w:tcPr>
            <w:tcW w:w="321"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00F8AC5E" w14:textId="77777777" w:rsidR="005B45DD" w:rsidRPr="00B077F7" w:rsidRDefault="005B45DD" w:rsidP="005B45DD">
            <w:pPr>
              <w:spacing w:after="0" w:line="240" w:lineRule="auto"/>
              <w:rPr>
                <w:rFonts w:eastAsia="Times New Roman" w:cstheme="minorHAnsi"/>
                <w:color w:val="000000" w:themeColor="text1"/>
                <w:lang w:eastAsia="sv-SE"/>
              </w:rPr>
            </w:pPr>
          </w:p>
        </w:tc>
        <w:tc>
          <w:tcPr>
            <w:tcW w:w="4914"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5EF94FD0" w14:textId="77777777" w:rsidR="005B45DD" w:rsidRPr="00B077F7" w:rsidRDefault="005B45DD" w:rsidP="005B45DD">
            <w:pPr>
              <w:spacing w:after="0" w:line="240" w:lineRule="auto"/>
              <w:rPr>
                <w:rFonts w:eastAsia="Times New Roman" w:cstheme="minorHAnsi"/>
                <w:color w:val="000000" w:themeColor="text1"/>
                <w:lang w:eastAsia="sv-SE"/>
              </w:rPr>
            </w:pPr>
            <w:r w:rsidRPr="00B077F7">
              <w:rPr>
                <w:rFonts w:eastAsia="Times New Roman" w:cstheme="minorHAnsi"/>
                <w:color w:val="000000" w:themeColor="text1"/>
                <w:lang w:eastAsia="sv-SE"/>
              </w:rPr>
              <w:t>Påstående</w:t>
            </w:r>
            <w:r>
              <w:rPr>
                <w:rFonts w:eastAsia="Times New Roman" w:cstheme="minorHAnsi"/>
                <w:color w:val="000000" w:themeColor="text1"/>
                <w:lang w:eastAsia="sv-SE"/>
              </w:rPr>
              <w:t xml:space="preserve"> om källan</w:t>
            </w:r>
          </w:p>
        </w:tc>
        <w:tc>
          <w:tcPr>
            <w:tcW w:w="992"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1D77CB36" w14:textId="77777777" w:rsidR="005B45DD" w:rsidRPr="00B077F7" w:rsidRDefault="005B45DD" w:rsidP="005B45DD">
            <w:pPr>
              <w:spacing w:after="0" w:line="240" w:lineRule="auto"/>
              <w:rPr>
                <w:rFonts w:eastAsia="Times New Roman" w:cstheme="minorHAnsi"/>
                <w:color w:val="000000" w:themeColor="text1"/>
                <w:lang w:eastAsia="sv-SE"/>
              </w:rPr>
            </w:pPr>
            <w:r>
              <w:rPr>
                <w:rFonts w:eastAsia="Times New Roman" w:cstheme="minorHAnsi"/>
                <w:color w:val="000000" w:themeColor="text1"/>
                <w:lang w:eastAsia="sv-SE"/>
              </w:rPr>
              <w:t>Det är BRA</w:t>
            </w:r>
          </w:p>
        </w:tc>
        <w:tc>
          <w:tcPr>
            <w:tcW w:w="1123"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17BBA419" w14:textId="77777777" w:rsidR="005B45DD" w:rsidRPr="00B077F7" w:rsidRDefault="005B45DD" w:rsidP="005B45DD">
            <w:pPr>
              <w:spacing w:after="0" w:line="240" w:lineRule="auto"/>
              <w:rPr>
                <w:rFonts w:eastAsia="Times New Roman" w:cstheme="minorHAnsi"/>
                <w:color w:val="000000" w:themeColor="text1"/>
                <w:lang w:eastAsia="sv-SE"/>
              </w:rPr>
            </w:pPr>
            <w:r>
              <w:rPr>
                <w:rFonts w:eastAsia="Times New Roman" w:cstheme="minorHAnsi"/>
                <w:color w:val="000000" w:themeColor="text1"/>
                <w:lang w:eastAsia="sv-SE"/>
              </w:rPr>
              <w:t>Det är DÅLIGT</w:t>
            </w:r>
          </w:p>
        </w:tc>
      </w:tr>
      <w:tr w:rsidR="005B45DD" w:rsidRPr="009D11D7" w14:paraId="09D6B182" w14:textId="77777777" w:rsidTr="005B45DD">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139C7"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color w:val="000000"/>
                <w:lang w:eastAsia="sv-SE"/>
              </w:rPr>
              <w:t>1</w:t>
            </w:r>
          </w:p>
          <w:p w14:paraId="3AF2646E" w14:textId="77777777" w:rsidR="005B45DD" w:rsidRPr="009D11D7" w:rsidRDefault="005B45DD" w:rsidP="005B45DD">
            <w:pPr>
              <w:spacing w:after="0" w:line="240" w:lineRule="auto"/>
              <w:rPr>
                <w:rFonts w:eastAsia="Times New Roman" w:cstheme="minorHAnsi"/>
                <w:lang w:eastAsia="sv-SE"/>
              </w:rPr>
            </w:pP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A156"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John Ekman har skrivit sin dagbok själv.</w:t>
            </w:r>
          </w:p>
          <w:p w14:paraId="26511DC3" w14:textId="77777777" w:rsidR="005B45DD" w:rsidRPr="009D11D7" w:rsidRDefault="005B45DD" w:rsidP="005B45DD">
            <w:pPr>
              <w:spacing w:after="0" w:line="240" w:lineRule="auto"/>
              <w:rPr>
                <w:rFonts w:eastAsia="Times New Roman" w:cstheme="minorHAnsi"/>
                <w:lang w:eastAsia="sv-SE"/>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F7A31" w14:textId="77777777" w:rsidR="005B45DD" w:rsidRPr="009D11D7" w:rsidRDefault="005B45DD" w:rsidP="005B45DD">
            <w:pPr>
              <w:spacing w:after="0" w:line="240" w:lineRule="auto"/>
              <w:rPr>
                <w:rFonts w:eastAsia="Times New Roman" w:cstheme="minorHAnsi"/>
                <w:lang w:eastAsia="sv-SE"/>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F5B84" w14:textId="77777777" w:rsidR="005B45DD" w:rsidRPr="009D11D7" w:rsidRDefault="005B45DD" w:rsidP="005B45DD">
            <w:pPr>
              <w:spacing w:after="0" w:line="240" w:lineRule="auto"/>
              <w:rPr>
                <w:rFonts w:eastAsia="Times New Roman" w:cstheme="minorHAnsi"/>
                <w:lang w:eastAsia="sv-SE"/>
              </w:rPr>
            </w:pPr>
          </w:p>
        </w:tc>
      </w:tr>
      <w:tr w:rsidR="005B45DD" w:rsidRPr="009D11D7" w14:paraId="79BAB936" w14:textId="77777777" w:rsidTr="005B45DD">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47C3B"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2</w:t>
            </w:r>
          </w:p>
          <w:p w14:paraId="05FE9929" w14:textId="77777777" w:rsidR="005B45DD" w:rsidRPr="009D11D7" w:rsidRDefault="005B45DD" w:rsidP="005B45DD">
            <w:pPr>
              <w:spacing w:after="0" w:line="240" w:lineRule="auto"/>
              <w:rPr>
                <w:rFonts w:eastAsia="Times New Roman" w:cstheme="minorHAnsi"/>
                <w:lang w:eastAsia="sv-SE"/>
              </w:rPr>
            </w:pPr>
          </w:p>
          <w:p w14:paraId="13467671" w14:textId="77777777" w:rsidR="005B45DD" w:rsidRPr="009D11D7" w:rsidRDefault="005B45DD" w:rsidP="005B45DD">
            <w:pPr>
              <w:spacing w:after="0" w:line="240" w:lineRule="auto"/>
              <w:rPr>
                <w:rFonts w:eastAsia="Times New Roman" w:cstheme="minorHAnsi"/>
                <w:lang w:eastAsia="sv-SE"/>
              </w:rPr>
            </w:pP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A778A"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Alltså ger dagboken förstahandsinformation.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89C3D" w14:textId="77777777" w:rsidR="005B45DD" w:rsidRPr="009D11D7" w:rsidRDefault="005B45DD" w:rsidP="005B45DD">
            <w:pPr>
              <w:spacing w:after="0" w:line="240" w:lineRule="auto"/>
              <w:rPr>
                <w:rFonts w:eastAsia="Times New Roman" w:cstheme="minorHAnsi"/>
                <w:lang w:eastAsia="sv-SE"/>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E7EFD" w14:textId="77777777" w:rsidR="005B45DD" w:rsidRDefault="005B45DD" w:rsidP="005B45DD">
            <w:pPr>
              <w:spacing w:after="0" w:line="240" w:lineRule="auto"/>
              <w:rPr>
                <w:rFonts w:eastAsia="Times New Roman" w:cstheme="minorHAnsi"/>
                <w:lang w:eastAsia="sv-SE"/>
              </w:rPr>
            </w:pPr>
          </w:p>
          <w:p w14:paraId="183A9DE8" w14:textId="77777777" w:rsidR="005B45DD" w:rsidRDefault="005B45DD" w:rsidP="005B45DD">
            <w:pPr>
              <w:spacing w:after="0" w:line="240" w:lineRule="auto"/>
              <w:rPr>
                <w:rFonts w:eastAsia="Times New Roman" w:cstheme="minorHAnsi"/>
                <w:lang w:eastAsia="sv-SE"/>
              </w:rPr>
            </w:pPr>
          </w:p>
          <w:p w14:paraId="1BC899A3" w14:textId="77777777" w:rsidR="005B45DD" w:rsidRPr="009D11D7" w:rsidRDefault="005B45DD" w:rsidP="005B45DD">
            <w:pPr>
              <w:spacing w:after="0" w:line="240" w:lineRule="auto"/>
              <w:rPr>
                <w:rFonts w:eastAsia="Times New Roman" w:cstheme="minorHAnsi"/>
                <w:lang w:eastAsia="sv-SE"/>
              </w:rPr>
            </w:pPr>
          </w:p>
        </w:tc>
      </w:tr>
      <w:tr w:rsidR="005B45DD" w:rsidRPr="009D11D7" w14:paraId="5D87FBC6" w14:textId="77777777" w:rsidTr="005B45DD">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032E6"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3</w:t>
            </w:r>
          </w:p>
          <w:p w14:paraId="048D52C9" w14:textId="77777777" w:rsidR="005B45DD" w:rsidRPr="009D11D7" w:rsidRDefault="005B45DD" w:rsidP="005B45DD">
            <w:pPr>
              <w:spacing w:after="0" w:line="240" w:lineRule="auto"/>
              <w:rPr>
                <w:rFonts w:eastAsia="Times New Roman" w:cstheme="minorHAnsi"/>
                <w:lang w:eastAsia="sv-SE"/>
              </w:rPr>
            </w:pPr>
          </w:p>
          <w:p w14:paraId="3CADA975" w14:textId="77777777" w:rsidR="005B45DD" w:rsidRPr="009D11D7" w:rsidRDefault="005B45DD" w:rsidP="005B45DD">
            <w:pPr>
              <w:spacing w:after="0" w:line="240" w:lineRule="auto"/>
              <w:rPr>
                <w:rFonts w:eastAsia="Times New Roman" w:cstheme="minorHAnsi"/>
                <w:lang w:eastAsia="sv-SE"/>
              </w:rPr>
            </w:pP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ACF6F"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 xml:space="preserve">Men vi vet inte ifall han döljer någon information.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4BEAC" w14:textId="77777777" w:rsidR="005B45DD" w:rsidRPr="009D11D7" w:rsidRDefault="005B45DD" w:rsidP="005B45DD">
            <w:pPr>
              <w:spacing w:after="0" w:line="240" w:lineRule="auto"/>
              <w:rPr>
                <w:rFonts w:eastAsia="Times New Roman" w:cstheme="minorHAnsi"/>
                <w:lang w:eastAsia="sv-SE"/>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3B54F" w14:textId="77777777" w:rsidR="005B45DD" w:rsidRDefault="005B45DD" w:rsidP="005B45DD">
            <w:pPr>
              <w:spacing w:after="0" w:line="240" w:lineRule="auto"/>
              <w:rPr>
                <w:rFonts w:eastAsia="Times New Roman" w:cstheme="minorHAnsi"/>
                <w:lang w:eastAsia="sv-SE"/>
              </w:rPr>
            </w:pPr>
          </w:p>
          <w:p w14:paraId="361F75F6" w14:textId="77777777" w:rsidR="005B45DD" w:rsidRDefault="005B45DD" w:rsidP="005B45DD">
            <w:pPr>
              <w:spacing w:after="0" w:line="240" w:lineRule="auto"/>
              <w:rPr>
                <w:rFonts w:eastAsia="Times New Roman" w:cstheme="minorHAnsi"/>
                <w:lang w:eastAsia="sv-SE"/>
              </w:rPr>
            </w:pPr>
          </w:p>
          <w:p w14:paraId="6FFD252C" w14:textId="77777777" w:rsidR="005B45DD" w:rsidRPr="009D11D7" w:rsidRDefault="005B45DD" w:rsidP="005B45DD">
            <w:pPr>
              <w:spacing w:after="0" w:line="240" w:lineRule="auto"/>
              <w:rPr>
                <w:rFonts w:eastAsia="Times New Roman" w:cstheme="minorHAnsi"/>
                <w:lang w:eastAsia="sv-SE"/>
              </w:rPr>
            </w:pPr>
          </w:p>
        </w:tc>
      </w:tr>
      <w:tr w:rsidR="005B45DD" w:rsidRPr="009D11D7" w14:paraId="055F5805" w14:textId="77777777" w:rsidTr="005B45DD">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2BF42"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4</w:t>
            </w:r>
          </w:p>
          <w:p w14:paraId="64002921" w14:textId="77777777" w:rsidR="005B45DD" w:rsidRPr="009D11D7" w:rsidRDefault="005B45DD" w:rsidP="005B45DD">
            <w:pPr>
              <w:spacing w:after="0" w:line="240" w:lineRule="auto"/>
              <w:rPr>
                <w:rFonts w:eastAsia="Times New Roman" w:cstheme="minorHAnsi"/>
                <w:color w:val="000000"/>
                <w:lang w:eastAsia="sv-SE"/>
              </w:rPr>
            </w:pP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6D53D" w14:textId="42E7850F"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 xml:space="preserve">Vi </w:t>
            </w:r>
            <w:r w:rsidR="00136241">
              <w:rPr>
                <w:rFonts w:eastAsia="Times New Roman" w:cstheme="minorHAnsi"/>
                <w:lang w:eastAsia="sv-SE"/>
              </w:rPr>
              <w:t>vet inte</w:t>
            </w:r>
            <w:r>
              <w:rPr>
                <w:rFonts w:eastAsia="Times New Roman" w:cstheme="minorHAnsi"/>
                <w:lang w:eastAsia="sv-SE"/>
              </w:rPr>
              <w:t xml:space="preserve"> vad John valde att </w:t>
            </w:r>
            <w:r w:rsidRPr="00FF6DB4">
              <w:rPr>
                <w:rFonts w:eastAsia="Times New Roman" w:cstheme="minorHAnsi"/>
                <w:i/>
                <w:iCs/>
                <w:lang w:eastAsia="sv-SE"/>
              </w:rPr>
              <w:t>inte</w:t>
            </w:r>
            <w:r>
              <w:rPr>
                <w:rFonts w:eastAsia="Times New Roman" w:cstheme="minorHAnsi"/>
                <w:lang w:eastAsia="sv-SE"/>
              </w:rPr>
              <w:t xml:space="preserve"> skriva i dagboken.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F87D6" w14:textId="77777777" w:rsidR="005B45DD" w:rsidRPr="009D11D7" w:rsidRDefault="005B45DD" w:rsidP="005B45DD">
            <w:pPr>
              <w:spacing w:after="0" w:line="240" w:lineRule="auto"/>
              <w:rPr>
                <w:rFonts w:eastAsia="Times New Roman" w:cstheme="minorHAnsi"/>
                <w:lang w:eastAsia="sv-SE"/>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AEE31" w14:textId="77777777" w:rsidR="005B45DD" w:rsidRDefault="005B45DD" w:rsidP="005B45DD">
            <w:pPr>
              <w:spacing w:after="0" w:line="240" w:lineRule="auto"/>
              <w:rPr>
                <w:rFonts w:eastAsia="Times New Roman" w:cstheme="minorHAnsi"/>
                <w:lang w:eastAsia="sv-SE"/>
              </w:rPr>
            </w:pPr>
          </w:p>
          <w:p w14:paraId="4C009249" w14:textId="77777777" w:rsidR="005B45DD" w:rsidRDefault="005B45DD" w:rsidP="005B45DD">
            <w:pPr>
              <w:spacing w:after="0" w:line="240" w:lineRule="auto"/>
              <w:rPr>
                <w:rFonts w:eastAsia="Times New Roman" w:cstheme="minorHAnsi"/>
                <w:lang w:eastAsia="sv-SE"/>
              </w:rPr>
            </w:pPr>
          </w:p>
          <w:p w14:paraId="4CF8D51B" w14:textId="77777777" w:rsidR="005B45DD" w:rsidRDefault="005B45DD" w:rsidP="005B45DD">
            <w:pPr>
              <w:spacing w:after="0" w:line="240" w:lineRule="auto"/>
              <w:rPr>
                <w:rFonts w:eastAsia="Times New Roman" w:cstheme="minorHAnsi"/>
                <w:lang w:eastAsia="sv-SE"/>
              </w:rPr>
            </w:pPr>
          </w:p>
          <w:p w14:paraId="01145DCE" w14:textId="77777777" w:rsidR="005B45DD" w:rsidRPr="009D11D7" w:rsidRDefault="005B45DD" w:rsidP="005B45DD">
            <w:pPr>
              <w:spacing w:after="0" w:line="240" w:lineRule="auto"/>
              <w:rPr>
                <w:rFonts w:eastAsia="Times New Roman" w:cstheme="minorHAnsi"/>
                <w:lang w:eastAsia="sv-SE"/>
              </w:rPr>
            </w:pPr>
          </w:p>
        </w:tc>
      </w:tr>
      <w:tr w:rsidR="005B45DD" w:rsidRPr="009D11D7" w14:paraId="4639F6C2" w14:textId="77777777" w:rsidTr="005B45DD">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0636D"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5</w:t>
            </w:r>
          </w:p>
          <w:p w14:paraId="30B326FF" w14:textId="77777777" w:rsidR="005B45DD" w:rsidRPr="009D11D7" w:rsidRDefault="005B45DD" w:rsidP="005B45DD">
            <w:pPr>
              <w:spacing w:after="0" w:line="240" w:lineRule="auto"/>
              <w:rPr>
                <w:rFonts w:eastAsia="Times New Roman" w:cstheme="minorHAnsi"/>
                <w:lang w:eastAsia="sv-SE"/>
              </w:rPr>
            </w:pPr>
          </w:p>
          <w:p w14:paraId="63EBC96B" w14:textId="77777777" w:rsidR="005B45DD" w:rsidRPr="009D11D7" w:rsidRDefault="005B45DD" w:rsidP="005B45DD">
            <w:pPr>
              <w:spacing w:after="0" w:line="240" w:lineRule="auto"/>
              <w:rPr>
                <w:rFonts w:eastAsia="Times New Roman" w:cstheme="minorHAnsi"/>
                <w:lang w:eastAsia="sv-SE"/>
              </w:rPr>
            </w:pP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B0455"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 xml:space="preserve">En dagbok är personlig och är inte till för att läsas av någon annan.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21163" w14:textId="77777777" w:rsidR="005B45DD" w:rsidRPr="009D11D7" w:rsidRDefault="005B45DD" w:rsidP="005B45DD">
            <w:pPr>
              <w:spacing w:after="0" w:line="240" w:lineRule="auto"/>
              <w:rPr>
                <w:rFonts w:eastAsia="Times New Roman" w:cstheme="minorHAnsi"/>
                <w:lang w:eastAsia="sv-SE"/>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1DB02" w14:textId="77777777" w:rsidR="005B45DD" w:rsidRDefault="005B45DD" w:rsidP="005B45DD">
            <w:pPr>
              <w:spacing w:after="0" w:line="240" w:lineRule="auto"/>
              <w:rPr>
                <w:rFonts w:eastAsia="Times New Roman" w:cstheme="minorHAnsi"/>
                <w:lang w:eastAsia="sv-SE"/>
              </w:rPr>
            </w:pPr>
          </w:p>
          <w:p w14:paraId="501B9F9C" w14:textId="77777777" w:rsidR="005B45DD" w:rsidRDefault="005B45DD" w:rsidP="005B45DD">
            <w:pPr>
              <w:spacing w:after="0" w:line="240" w:lineRule="auto"/>
              <w:rPr>
                <w:rFonts w:eastAsia="Times New Roman" w:cstheme="minorHAnsi"/>
                <w:lang w:eastAsia="sv-SE"/>
              </w:rPr>
            </w:pPr>
          </w:p>
          <w:p w14:paraId="4EC7133D" w14:textId="77777777" w:rsidR="005B45DD" w:rsidRPr="009D11D7" w:rsidRDefault="005B45DD" w:rsidP="005B45DD">
            <w:pPr>
              <w:spacing w:after="0" w:line="240" w:lineRule="auto"/>
              <w:rPr>
                <w:rFonts w:eastAsia="Times New Roman" w:cstheme="minorHAnsi"/>
                <w:lang w:eastAsia="sv-SE"/>
              </w:rPr>
            </w:pPr>
          </w:p>
        </w:tc>
      </w:tr>
      <w:tr w:rsidR="005B45DD" w:rsidRPr="009D11D7" w14:paraId="21DA524C" w14:textId="77777777" w:rsidTr="005B45DD">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C4406"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6</w:t>
            </w:r>
          </w:p>
          <w:p w14:paraId="298A61F6" w14:textId="77777777" w:rsidR="005B45DD" w:rsidRPr="009D11D7" w:rsidRDefault="005B45DD" w:rsidP="005B45DD">
            <w:pPr>
              <w:spacing w:after="0" w:line="240" w:lineRule="auto"/>
              <w:rPr>
                <w:rFonts w:eastAsia="Times New Roman" w:cstheme="minorHAnsi"/>
                <w:lang w:eastAsia="sv-SE"/>
              </w:rPr>
            </w:pPr>
          </w:p>
          <w:p w14:paraId="3CDCF4A8" w14:textId="77777777" w:rsidR="005B45DD" w:rsidRPr="009D11D7" w:rsidRDefault="005B45DD" w:rsidP="005B45DD">
            <w:pPr>
              <w:spacing w:after="0" w:line="240" w:lineRule="auto"/>
              <w:rPr>
                <w:rFonts w:eastAsia="Times New Roman" w:cstheme="minorHAnsi"/>
                <w:lang w:eastAsia="sv-SE"/>
              </w:rPr>
            </w:pP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2A627" w14:textId="554C1646" w:rsidR="005B45DD" w:rsidRPr="009D11D7" w:rsidRDefault="000423A4" w:rsidP="005B45DD">
            <w:pPr>
              <w:spacing w:after="0" w:line="240" w:lineRule="auto"/>
              <w:rPr>
                <w:rFonts w:eastAsia="Times New Roman" w:cstheme="minorHAnsi"/>
                <w:lang w:eastAsia="sv-SE"/>
              </w:rPr>
            </w:pPr>
            <w:r w:rsidRPr="000423A4">
              <w:rPr>
                <w:noProof/>
              </w:rPr>
              <w:t>Eftersom John Ekman skriver för sig själv så behöver han inte ljuga eller överdriva när han beskriver vad han äter.</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CE6D6" w14:textId="77777777" w:rsidR="005B45DD" w:rsidRPr="009D11D7" w:rsidRDefault="005B45DD" w:rsidP="005B45DD">
            <w:pPr>
              <w:spacing w:after="0" w:line="240" w:lineRule="auto"/>
              <w:rPr>
                <w:rFonts w:eastAsia="Times New Roman" w:cstheme="minorHAnsi"/>
                <w:lang w:eastAsia="sv-SE"/>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049D9" w14:textId="77777777" w:rsidR="005B45DD" w:rsidRDefault="005B45DD" w:rsidP="005B45DD">
            <w:pPr>
              <w:spacing w:after="0" w:line="240" w:lineRule="auto"/>
              <w:rPr>
                <w:rFonts w:eastAsia="Times New Roman" w:cstheme="minorHAnsi"/>
                <w:lang w:eastAsia="sv-SE"/>
              </w:rPr>
            </w:pPr>
          </w:p>
          <w:p w14:paraId="77DE0D2E" w14:textId="77777777" w:rsidR="005B45DD" w:rsidRDefault="005B45DD" w:rsidP="005B45DD">
            <w:pPr>
              <w:spacing w:after="0" w:line="240" w:lineRule="auto"/>
              <w:rPr>
                <w:rFonts w:eastAsia="Times New Roman" w:cstheme="minorHAnsi"/>
                <w:lang w:eastAsia="sv-SE"/>
              </w:rPr>
            </w:pPr>
          </w:p>
          <w:p w14:paraId="1CAC8796" w14:textId="77777777" w:rsidR="005B45DD" w:rsidRPr="009D11D7" w:rsidRDefault="005B45DD" w:rsidP="005B45DD">
            <w:pPr>
              <w:spacing w:after="0" w:line="240" w:lineRule="auto"/>
              <w:rPr>
                <w:rFonts w:eastAsia="Times New Roman" w:cstheme="minorHAnsi"/>
                <w:lang w:eastAsia="sv-SE"/>
              </w:rPr>
            </w:pPr>
          </w:p>
        </w:tc>
      </w:tr>
      <w:tr w:rsidR="005B45DD" w:rsidRPr="009D11D7" w14:paraId="69C73EFF" w14:textId="77777777" w:rsidTr="005B45DD">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3E80E" w14:textId="77777777" w:rsidR="005B45DD" w:rsidRPr="009D11D7"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7</w:t>
            </w:r>
          </w:p>
          <w:p w14:paraId="783A2EA2" w14:textId="77777777" w:rsidR="005B45DD" w:rsidRPr="009D11D7" w:rsidRDefault="005B45DD" w:rsidP="005B45DD">
            <w:pPr>
              <w:spacing w:after="0" w:line="240" w:lineRule="auto"/>
              <w:rPr>
                <w:rFonts w:eastAsia="Times New Roman" w:cstheme="minorHAnsi"/>
                <w:lang w:eastAsia="sv-SE"/>
              </w:rPr>
            </w:pP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BFCFA" w14:textId="77777777" w:rsidR="005B45DD" w:rsidRPr="009D11D7" w:rsidRDefault="005B45DD" w:rsidP="005B45DD">
            <w:pPr>
              <w:spacing w:after="0" w:line="240" w:lineRule="auto"/>
              <w:rPr>
                <w:rFonts w:eastAsia="Times New Roman" w:cstheme="minorHAnsi"/>
                <w:lang w:eastAsia="sv-SE"/>
              </w:rPr>
            </w:pPr>
            <w:r>
              <w:rPr>
                <w:rFonts w:eastAsia="Times New Roman" w:cstheme="minorHAnsi"/>
                <w:lang w:eastAsia="sv-SE"/>
              </w:rPr>
              <w:t>Dagboken är den enda källa som berättar om vad familjen Ekman åt.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4F40A" w14:textId="77777777" w:rsidR="005B45DD" w:rsidRPr="009D11D7" w:rsidRDefault="005B45DD" w:rsidP="005B45DD">
            <w:pPr>
              <w:spacing w:after="0" w:line="240" w:lineRule="auto"/>
              <w:rPr>
                <w:rFonts w:eastAsia="Times New Roman" w:cstheme="minorHAnsi"/>
                <w:lang w:eastAsia="sv-SE"/>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2E8CB" w14:textId="77777777" w:rsidR="005B45DD" w:rsidRDefault="005B45DD" w:rsidP="005B45DD">
            <w:pPr>
              <w:spacing w:after="0" w:line="240" w:lineRule="auto"/>
              <w:rPr>
                <w:rFonts w:eastAsia="Times New Roman" w:cstheme="minorHAnsi"/>
                <w:lang w:eastAsia="sv-SE"/>
              </w:rPr>
            </w:pPr>
          </w:p>
          <w:p w14:paraId="5F398052" w14:textId="77777777" w:rsidR="005B45DD" w:rsidRDefault="005B45DD" w:rsidP="005B45DD">
            <w:pPr>
              <w:spacing w:after="0" w:line="240" w:lineRule="auto"/>
              <w:rPr>
                <w:rFonts w:eastAsia="Times New Roman" w:cstheme="minorHAnsi"/>
                <w:lang w:eastAsia="sv-SE"/>
              </w:rPr>
            </w:pPr>
          </w:p>
          <w:p w14:paraId="3BFCBC0E" w14:textId="77777777" w:rsidR="005B45DD" w:rsidRPr="009D11D7" w:rsidRDefault="005B45DD" w:rsidP="005B45DD">
            <w:pPr>
              <w:spacing w:after="0" w:line="240" w:lineRule="auto"/>
              <w:rPr>
                <w:rFonts w:eastAsia="Times New Roman" w:cstheme="minorHAnsi"/>
                <w:lang w:eastAsia="sv-SE"/>
              </w:rPr>
            </w:pPr>
          </w:p>
        </w:tc>
      </w:tr>
      <w:tr w:rsidR="005B45DD" w:rsidRPr="009D11D7" w14:paraId="57866531" w14:textId="77777777" w:rsidTr="005B45DD">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8BBA5" w14:textId="77777777" w:rsidR="005B45DD" w:rsidRDefault="005B45DD" w:rsidP="005B45DD">
            <w:pPr>
              <w:spacing w:after="0" w:line="240" w:lineRule="auto"/>
              <w:rPr>
                <w:rFonts w:eastAsia="Times New Roman" w:cstheme="minorHAnsi"/>
                <w:color w:val="000000"/>
                <w:lang w:eastAsia="sv-SE"/>
              </w:rPr>
            </w:pPr>
            <w:r>
              <w:rPr>
                <w:rFonts w:eastAsia="Times New Roman" w:cstheme="minorHAnsi"/>
                <w:color w:val="000000"/>
                <w:lang w:eastAsia="sv-SE"/>
              </w:rPr>
              <w:t>8</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57D8" w14:textId="77777777" w:rsidR="005B45DD" w:rsidRDefault="005B45DD" w:rsidP="005B45DD">
            <w:pPr>
              <w:spacing w:after="0" w:line="240" w:lineRule="auto"/>
              <w:rPr>
                <w:rFonts w:eastAsia="Times New Roman" w:cstheme="minorHAnsi"/>
                <w:lang w:eastAsia="sv-SE"/>
              </w:rPr>
            </w:pPr>
            <w:r>
              <w:rPr>
                <w:rFonts w:eastAsia="Times New Roman" w:cstheme="minorHAnsi"/>
                <w:lang w:eastAsia="sv-SE"/>
              </w:rPr>
              <w:t xml:space="preserve">En dagbok ger ett annat perspektiv på händelser än en polisrapport eller tidningsartikel från samma tid.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DEE6F" w14:textId="77777777" w:rsidR="005B45DD" w:rsidRPr="009D11D7" w:rsidRDefault="005B45DD" w:rsidP="005B45DD">
            <w:pPr>
              <w:spacing w:after="0" w:line="240" w:lineRule="auto"/>
              <w:rPr>
                <w:rFonts w:eastAsia="Times New Roman" w:cstheme="minorHAnsi"/>
                <w:lang w:eastAsia="sv-SE"/>
              </w:rPr>
            </w:pPr>
          </w:p>
        </w:tc>
        <w:tc>
          <w:tcPr>
            <w:tcW w:w="1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0E0A1" w14:textId="77777777" w:rsidR="005B45DD" w:rsidRDefault="005B45DD" w:rsidP="005B45DD">
            <w:pPr>
              <w:spacing w:after="0" w:line="240" w:lineRule="auto"/>
              <w:rPr>
                <w:rFonts w:eastAsia="Times New Roman" w:cstheme="minorHAnsi"/>
                <w:lang w:eastAsia="sv-SE"/>
              </w:rPr>
            </w:pPr>
          </w:p>
        </w:tc>
      </w:tr>
    </w:tbl>
    <w:p w14:paraId="11043EA0" w14:textId="22C1A1FB" w:rsidR="00430645" w:rsidRDefault="00430645" w:rsidP="00430645">
      <w:pPr>
        <w:rPr>
          <w:noProof/>
        </w:rPr>
      </w:pPr>
      <w:r w:rsidRPr="00430645">
        <w:rPr>
          <w:noProof/>
        </w:rPr>
        <w:t>Ta ställning till följande påståenden. Vad är dagboken bra på? </w:t>
      </w:r>
    </w:p>
    <w:p w14:paraId="796FEC87" w14:textId="3CC13BED" w:rsidR="00977F13" w:rsidRDefault="00977F13" w:rsidP="00430645">
      <w:pPr>
        <w:rPr>
          <w:noProof/>
        </w:rPr>
      </w:pPr>
    </w:p>
    <w:p w14:paraId="5C24C9B7" w14:textId="0A5B4A6D" w:rsidR="001D6274" w:rsidRDefault="001D6274" w:rsidP="00430645">
      <w:pPr>
        <w:rPr>
          <w:noProof/>
        </w:rPr>
      </w:pPr>
    </w:p>
    <w:p w14:paraId="6B42DC03" w14:textId="7EFF4391" w:rsidR="001D6274" w:rsidRDefault="001D6274" w:rsidP="00430645">
      <w:pPr>
        <w:rPr>
          <w:noProof/>
        </w:rPr>
      </w:pPr>
    </w:p>
    <w:p w14:paraId="4A380102" w14:textId="3BAE1468" w:rsidR="001D6274" w:rsidRPr="00806FA6" w:rsidRDefault="00000000" w:rsidP="001D6274">
      <w:pPr>
        <w:pStyle w:val="Rubrik1"/>
        <w:rPr>
          <w:lang w:val="en-US"/>
        </w:rPr>
      </w:pPr>
      <w:sdt>
        <w:sdtPr>
          <w:alias w:val="Titel"/>
          <w:tag w:val=""/>
          <w:id w:val="852388804"/>
          <w:placeholder>
            <w:docPart w:val="B1B6C21D80C14ACCA4D3829311A18E27"/>
          </w:placeholder>
          <w:dataBinding w:prefixMappings="xmlns:ns0='http://purl.org/dc/elements/1.1/' xmlns:ns1='http://schemas.openxmlformats.org/package/2006/metadata/core-properties' " w:xpath="/ns1:coreProperties[1]/ns0:title[1]" w:storeItemID="{6C3C8BC8-F283-45AE-878A-BAB7291924A1}"/>
          <w:text/>
        </w:sdtPr>
        <w:sdtContent>
          <w:r w:rsidR="003F4B82">
            <w:t>John Ekmans dagbok</w:t>
          </w:r>
        </w:sdtContent>
      </w:sdt>
    </w:p>
    <w:p w14:paraId="0190CC20" w14:textId="269A63A2" w:rsidR="004F7B20" w:rsidRPr="003F4B82" w:rsidRDefault="004F7B20" w:rsidP="004F7B20">
      <w:pPr>
        <w:pStyle w:val="Rubrik2"/>
        <w:rPr>
          <w:noProof/>
        </w:rPr>
      </w:pPr>
      <w:r w:rsidRPr="003F4B82">
        <w:rPr>
          <w:noProof/>
        </w:rPr>
        <w:t xml:space="preserve">Vad </w:t>
      </w:r>
      <w:r>
        <w:rPr>
          <w:noProof/>
        </w:rPr>
        <w:t>kan källan användas till?</w:t>
      </w:r>
    </w:p>
    <w:p w14:paraId="1C71E1D2" w14:textId="049C2C5A" w:rsidR="00AD70F9" w:rsidRPr="004F7B20" w:rsidRDefault="004F7B20" w:rsidP="004F7B20">
      <w:pPr>
        <w:rPr>
          <w:noProof/>
        </w:rPr>
      </w:pPr>
      <w:r>
        <w:rPr>
          <w:noProof/>
        </w:rPr>
        <w:t>Här nedanför finns 6 olika förslag till hur dagboken kan avnändas. Du ska bedöma i vilka fall den är användbar. Om du är tveksam så försök skriva ner vad som fattas för att du skulle kunna säga att källan är helt användbar.</w:t>
      </w:r>
    </w:p>
    <w:tbl>
      <w:tblPr>
        <w:tblpPr w:leftFromText="141" w:rightFromText="141" w:vertAnchor="text" w:horzAnchor="margin" w:tblpY="598"/>
        <w:tblW w:w="0" w:type="auto"/>
        <w:tblCellMar>
          <w:top w:w="15" w:type="dxa"/>
          <w:left w:w="15" w:type="dxa"/>
          <w:bottom w:w="15" w:type="dxa"/>
          <w:right w:w="15" w:type="dxa"/>
        </w:tblCellMar>
        <w:tblLook w:val="04A0" w:firstRow="1" w:lastRow="0" w:firstColumn="1" w:lastColumn="0" w:noHBand="0" w:noVBand="1"/>
      </w:tblPr>
      <w:tblGrid>
        <w:gridCol w:w="321"/>
        <w:gridCol w:w="4607"/>
        <w:gridCol w:w="1211"/>
        <w:gridCol w:w="1211"/>
      </w:tblGrid>
      <w:tr w:rsidR="00CC1665" w:rsidRPr="009D11D7" w14:paraId="6C295A7E" w14:textId="77777777" w:rsidTr="00112859">
        <w:tc>
          <w:tcPr>
            <w:tcW w:w="321"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32613BCE" w14:textId="77777777" w:rsidR="00CC1665" w:rsidRPr="00B077F7" w:rsidRDefault="00CC1665" w:rsidP="00112859">
            <w:pPr>
              <w:spacing w:after="0" w:line="240" w:lineRule="auto"/>
              <w:rPr>
                <w:rFonts w:eastAsia="Times New Roman" w:cstheme="minorHAnsi"/>
                <w:color w:val="000000" w:themeColor="text1"/>
                <w:lang w:eastAsia="sv-SE"/>
              </w:rPr>
            </w:pPr>
          </w:p>
        </w:tc>
        <w:tc>
          <w:tcPr>
            <w:tcW w:w="4607"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57400A4D" w14:textId="77777777" w:rsidR="00CC1665" w:rsidRPr="00B077F7" w:rsidRDefault="00CC1665" w:rsidP="00112859">
            <w:pPr>
              <w:spacing w:after="0" w:line="240" w:lineRule="auto"/>
              <w:rPr>
                <w:rFonts w:eastAsia="Times New Roman" w:cstheme="minorHAnsi"/>
                <w:color w:val="000000" w:themeColor="text1"/>
                <w:lang w:eastAsia="sv-SE"/>
              </w:rPr>
            </w:pPr>
            <w:r>
              <w:rPr>
                <w:rFonts w:eastAsia="Times New Roman" w:cstheme="minorHAnsi"/>
                <w:color w:val="000000" w:themeColor="text1"/>
                <w:lang w:eastAsia="sv-SE"/>
              </w:rPr>
              <w:t>Kan källan användas till att…</w:t>
            </w:r>
          </w:p>
        </w:tc>
        <w:tc>
          <w:tcPr>
            <w:tcW w:w="1211"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4ED81C37" w14:textId="77777777" w:rsidR="00CC1665" w:rsidRPr="00B077F7" w:rsidRDefault="00CC1665" w:rsidP="00112859">
            <w:pPr>
              <w:spacing w:after="0" w:line="240" w:lineRule="auto"/>
              <w:rPr>
                <w:rFonts w:eastAsia="Times New Roman" w:cstheme="minorHAnsi"/>
                <w:color w:val="000000" w:themeColor="text1"/>
                <w:lang w:eastAsia="sv-SE"/>
              </w:rPr>
            </w:pPr>
            <w:r>
              <w:rPr>
                <w:rFonts w:eastAsia="Times New Roman" w:cstheme="minorHAnsi"/>
                <w:color w:val="000000" w:themeColor="text1"/>
                <w:lang w:eastAsia="sv-SE"/>
              </w:rPr>
              <w:t>Källan är användbar</w:t>
            </w:r>
          </w:p>
        </w:tc>
        <w:tc>
          <w:tcPr>
            <w:tcW w:w="1211" w:type="dxa"/>
            <w:tcBorders>
              <w:top w:val="single" w:sz="8" w:space="0" w:color="000000"/>
              <w:left w:val="single" w:sz="8" w:space="0" w:color="000000"/>
              <w:bottom w:val="single" w:sz="8" w:space="0" w:color="000000"/>
              <w:right w:val="single" w:sz="8" w:space="0" w:color="000000"/>
            </w:tcBorders>
            <w:shd w:val="clear" w:color="auto" w:fill="E4F0DC"/>
            <w:tcMar>
              <w:top w:w="100" w:type="dxa"/>
              <w:left w:w="100" w:type="dxa"/>
              <w:bottom w:w="100" w:type="dxa"/>
              <w:right w:w="100" w:type="dxa"/>
            </w:tcMar>
            <w:hideMark/>
          </w:tcPr>
          <w:p w14:paraId="53BF4791" w14:textId="77777777" w:rsidR="00CC1665" w:rsidRPr="00B077F7" w:rsidRDefault="00CC1665" w:rsidP="00112859">
            <w:pPr>
              <w:spacing w:after="0" w:line="240" w:lineRule="auto"/>
              <w:rPr>
                <w:rFonts w:eastAsia="Times New Roman" w:cstheme="minorHAnsi"/>
                <w:color w:val="000000" w:themeColor="text1"/>
                <w:lang w:eastAsia="sv-SE"/>
              </w:rPr>
            </w:pPr>
            <w:r>
              <w:rPr>
                <w:rFonts w:eastAsia="Times New Roman" w:cstheme="minorHAnsi"/>
                <w:color w:val="000000" w:themeColor="text1"/>
                <w:lang w:eastAsia="sv-SE"/>
              </w:rPr>
              <w:t>INTE användbar</w:t>
            </w:r>
          </w:p>
        </w:tc>
      </w:tr>
      <w:tr w:rsidR="00CC1665" w:rsidRPr="009D11D7" w14:paraId="620F1FAD" w14:textId="77777777" w:rsidTr="00112859">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1854B" w14:textId="77777777" w:rsidR="00CC1665" w:rsidRDefault="00CC1665" w:rsidP="00112859">
            <w:pPr>
              <w:spacing w:after="0" w:line="240" w:lineRule="auto"/>
              <w:rPr>
                <w:rFonts w:eastAsia="Times New Roman" w:cstheme="minorHAnsi"/>
                <w:color w:val="000000"/>
                <w:lang w:eastAsia="sv-SE"/>
              </w:rPr>
            </w:pPr>
            <w:r>
              <w:rPr>
                <w:rFonts w:eastAsia="Times New Roman" w:cstheme="minorHAnsi"/>
                <w:color w:val="000000"/>
                <w:lang w:eastAsia="sv-SE"/>
              </w:rPr>
              <w:t>1</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348EA" w14:textId="77777777" w:rsidR="00CC1665" w:rsidRDefault="00CC1665" w:rsidP="00112859">
            <w:pPr>
              <w:spacing w:after="0" w:line="240" w:lineRule="auto"/>
              <w:rPr>
                <w:rFonts w:eastAsia="Times New Roman" w:cstheme="minorHAnsi"/>
                <w:lang w:eastAsia="sv-SE"/>
              </w:rPr>
            </w:pPr>
            <w:r>
              <w:rPr>
                <w:rFonts w:eastAsia="Times New Roman" w:cstheme="minorHAnsi"/>
                <w:lang w:eastAsia="sv-SE"/>
              </w:rPr>
              <w:t>Ta reda på vad familjen Ekman åt till middag.</w:t>
            </w: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11B76" w14:textId="77777777" w:rsidR="00CC1665" w:rsidRPr="009D11D7" w:rsidRDefault="00CC1665" w:rsidP="00112859">
            <w:pPr>
              <w:spacing w:after="0" w:line="240" w:lineRule="auto"/>
              <w:rPr>
                <w:rFonts w:eastAsia="Times New Roman" w:cstheme="minorHAnsi"/>
                <w:lang w:eastAsia="sv-SE"/>
              </w:rPr>
            </w:pP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771A1" w14:textId="77777777" w:rsidR="00CC1665" w:rsidRPr="009D11D7" w:rsidRDefault="00CC1665" w:rsidP="00112859">
            <w:pPr>
              <w:spacing w:after="0" w:line="240" w:lineRule="auto"/>
              <w:rPr>
                <w:rFonts w:eastAsia="Times New Roman" w:cstheme="minorHAnsi"/>
                <w:lang w:eastAsia="sv-SE"/>
              </w:rPr>
            </w:pPr>
          </w:p>
        </w:tc>
      </w:tr>
      <w:tr w:rsidR="00CC1665" w:rsidRPr="009D11D7" w14:paraId="7E96EA0A" w14:textId="77777777" w:rsidTr="00112859">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F2927"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2</w:t>
            </w:r>
          </w:p>
          <w:p w14:paraId="071AC04C" w14:textId="77777777" w:rsidR="00CC1665" w:rsidRPr="009D11D7" w:rsidRDefault="00CC1665" w:rsidP="00112859">
            <w:pPr>
              <w:spacing w:after="0" w:line="240" w:lineRule="auto"/>
              <w:rPr>
                <w:rFonts w:eastAsia="Times New Roman" w:cstheme="minorHAnsi"/>
                <w:lang w:eastAsia="sv-SE"/>
              </w:rPr>
            </w:pP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FD24B"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Göra en hypotes om vad vanliga arbetarfamiljer åt till middag runt 1918.</w:t>
            </w:r>
          </w:p>
          <w:p w14:paraId="194340F2" w14:textId="77777777" w:rsidR="00CC1665" w:rsidRPr="009D11D7" w:rsidRDefault="00CC1665" w:rsidP="00112859">
            <w:pPr>
              <w:spacing w:after="0" w:line="240" w:lineRule="auto"/>
              <w:rPr>
                <w:rFonts w:eastAsia="Times New Roman" w:cstheme="minorHAnsi"/>
                <w:lang w:eastAsia="sv-SE"/>
              </w:rPr>
            </w:pP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F3225" w14:textId="77777777" w:rsidR="00CC1665" w:rsidRPr="009D11D7" w:rsidRDefault="00CC1665" w:rsidP="00112859">
            <w:pPr>
              <w:spacing w:after="0" w:line="240" w:lineRule="auto"/>
              <w:rPr>
                <w:rFonts w:eastAsia="Times New Roman" w:cstheme="minorHAnsi"/>
                <w:lang w:eastAsia="sv-SE"/>
              </w:rPr>
            </w:pP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3920D" w14:textId="77777777" w:rsidR="00CC1665" w:rsidRPr="009D11D7" w:rsidRDefault="00CC1665" w:rsidP="00112859">
            <w:pPr>
              <w:spacing w:after="0" w:line="240" w:lineRule="auto"/>
              <w:rPr>
                <w:rFonts w:eastAsia="Times New Roman" w:cstheme="minorHAnsi"/>
                <w:lang w:eastAsia="sv-SE"/>
              </w:rPr>
            </w:pPr>
          </w:p>
        </w:tc>
      </w:tr>
      <w:tr w:rsidR="00CC1665" w:rsidRPr="009D11D7" w14:paraId="5A167AC8" w14:textId="77777777" w:rsidTr="00112859">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D826E" w14:textId="77777777" w:rsidR="00CC1665" w:rsidRPr="009D11D7" w:rsidRDefault="00CC1665" w:rsidP="00112859">
            <w:pPr>
              <w:spacing w:after="0" w:line="240" w:lineRule="auto"/>
              <w:rPr>
                <w:rFonts w:eastAsia="Times New Roman" w:cstheme="minorHAnsi"/>
                <w:color w:val="000000"/>
                <w:lang w:eastAsia="sv-SE"/>
              </w:rPr>
            </w:pPr>
            <w:r>
              <w:rPr>
                <w:rFonts w:eastAsia="Times New Roman" w:cstheme="minorHAnsi"/>
                <w:color w:val="000000"/>
                <w:lang w:eastAsia="sv-SE"/>
              </w:rPr>
              <w:t>3</w:t>
            </w:r>
          </w:p>
          <w:p w14:paraId="7BA1BF73" w14:textId="77777777" w:rsidR="00CC1665" w:rsidRPr="009D11D7" w:rsidRDefault="00CC1665" w:rsidP="00112859">
            <w:pPr>
              <w:spacing w:after="0" w:line="240" w:lineRule="auto"/>
              <w:rPr>
                <w:rFonts w:eastAsia="Times New Roman" w:cstheme="minorHAnsi"/>
                <w:lang w:eastAsia="sv-SE"/>
              </w:rPr>
            </w:pPr>
          </w:p>
          <w:p w14:paraId="073AAAF9" w14:textId="77777777" w:rsidR="00CC1665" w:rsidRPr="009D11D7" w:rsidRDefault="00CC1665" w:rsidP="00112859">
            <w:pPr>
              <w:spacing w:after="0" w:line="240" w:lineRule="auto"/>
              <w:rPr>
                <w:rFonts w:eastAsia="Times New Roman" w:cstheme="minorHAnsi"/>
                <w:lang w:eastAsia="sv-SE"/>
              </w:rPr>
            </w:pP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DC03C"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Ta reda på hur arbetare roade sig på 1910-talet.</w:t>
            </w: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BD53" w14:textId="77777777" w:rsidR="00CC1665" w:rsidRPr="009D11D7" w:rsidRDefault="00CC1665" w:rsidP="00112859">
            <w:pPr>
              <w:spacing w:after="0" w:line="240" w:lineRule="auto"/>
              <w:rPr>
                <w:rFonts w:eastAsia="Times New Roman" w:cstheme="minorHAnsi"/>
                <w:lang w:eastAsia="sv-SE"/>
              </w:rPr>
            </w:pP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FF8FD" w14:textId="77777777" w:rsidR="00CC1665" w:rsidRDefault="00CC1665" w:rsidP="00112859">
            <w:pPr>
              <w:spacing w:after="0" w:line="240" w:lineRule="auto"/>
              <w:rPr>
                <w:rFonts w:eastAsia="Times New Roman" w:cstheme="minorHAnsi"/>
                <w:lang w:eastAsia="sv-SE"/>
              </w:rPr>
            </w:pPr>
          </w:p>
          <w:p w14:paraId="29DFC19A" w14:textId="77777777" w:rsidR="00CC1665" w:rsidRDefault="00CC1665" w:rsidP="00112859">
            <w:pPr>
              <w:spacing w:after="0" w:line="240" w:lineRule="auto"/>
              <w:rPr>
                <w:rFonts w:eastAsia="Times New Roman" w:cstheme="minorHAnsi"/>
                <w:lang w:eastAsia="sv-SE"/>
              </w:rPr>
            </w:pPr>
          </w:p>
          <w:p w14:paraId="0812F38F" w14:textId="77777777" w:rsidR="00CC1665" w:rsidRPr="009D11D7" w:rsidRDefault="00CC1665" w:rsidP="00112859">
            <w:pPr>
              <w:spacing w:after="0" w:line="240" w:lineRule="auto"/>
              <w:rPr>
                <w:rFonts w:eastAsia="Times New Roman" w:cstheme="minorHAnsi"/>
                <w:lang w:eastAsia="sv-SE"/>
              </w:rPr>
            </w:pPr>
          </w:p>
        </w:tc>
      </w:tr>
      <w:tr w:rsidR="00CC1665" w:rsidRPr="009D11D7" w14:paraId="5DD9BA5F" w14:textId="77777777" w:rsidTr="00112859">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12F96" w14:textId="77777777" w:rsidR="00CC1665" w:rsidRPr="009D11D7" w:rsidRDefault="00CC1665" w:rsidP="00112859">
            <w:pPr>
              <w:spacing w:after="0" w:line="240" w:lineRule="auto"/>
              <w:rPr>
                <w:rFonts w:eastAsia="Times New Roman" w:cstheme="minorHAnsi"/>
                <w:color w:val="000000"/>
                <w:lang w:eastAsia="sv-SE"/>
              </w:rPr>
            </w:pPr>
            <w:r>
              <w:rPr>
                <w:rFonts w:eastAsia="Times New Roman" w:cstheme="minorHAnsi"/>
                <w:color w:val="000000"/>
                <w:lang w:eastAsia="sv-SE"/>
              </w:rPr>
              <w:t>4</w:t>
            </w:r>
          </w:p>
          <w:p w14:paraId="303B5AAB" w14:textId="77777777" w:rsidR="00CC1665" w:rsidRPr="009D11D7" w:rsidRDefault="00CC1665" w:rsidP="00112859">
            <w:pPr>
              <w:spacing w:after="0" w:line="240" w:lineRule="auto"/>
              <w:rPr>
                <w:rFonts w:eastAsia="Times New Roman" w:cstheme="minorHAnsi"/>
                <w:lang w:eastAsia="sv-SE"/>
              </w:rPr>
            </w:pPr>
          </w:p>
          <w:p w14:paraId="70122F67" w14:textId="77777777" w:rsidR="00CC1665" w:rsidRPr="009D11D7" w:rsidRDefault="00CC1665" w:rsidP="00112859">
            <w:pPr>
              <w:spacing w:after="0" w:line="240" w:lineRule="auto"/>
              <w:rPr>
                <w:rFonts w:eastAsia="Times New Roman" w:cstheme="minorHAnsi"/>
                <w:lang w:eastAsia="sv-SE"/>
              </w:rPr>
            </w:pP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18818"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 xml:space="preserve">Ta reda på hur vanligt det var med våld i hemmet.  </w:t>
            </w: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EB5FF" w14:textId="77777777" w:rsidR="00CC1665" w:rsidRPr="009D11D7" w:rsidRDefault="00CC1665" w:rsidP="00112859">
            <w:pPr>
              <w:spacing w:after="0" w:line="240" w:lineRule="auto"/>
              <w:rPr>
                <w:rFonts w:eastAsia="Times New Roman" w:cstheme="minorHAnsi"/>
                <w:lang w:eastAsia="sv-SE"/>
              </w:rPr>
            </w:pP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8B0BC" w14:textId="77777777" w:rsidR="00CC1665" w:rsidRDefault="00CC1665" w:rsidP="00112859">
            <w:pPr>
              <w:spacing w:after="0" w:line="240" w:lineRule="auto"/>
              <w:rPr>
                <w:rFonts w:eastAsia="Times New Roman" w:cstheme="minorHAnsi"/>
                <w:lang w:eastAsia="sv-SE"/>
              </w:rPr>
            </w:pPr>
          </w:p>
          <w:p w14:paraId="2980DF82" w14:textId="77777777" w:rsidR="00CC1665" w:rsidRDefault="00CC1665" w:rsidP="00112859">
            <w:pPr>
              <w:spacing w:after="0" w:line="240" w:lineRule="auto"/>
              <w:rPr>
                <w:rFonts w:eastAsia="Times New Roman" w:cstheme="minorHAnsi"/>
                <w:lang w:eastAsia="sv-SE"/>
              </w:rPr>
            </w:pPr>
          </w:p>
          <w:p w14:paraId="500B5571" w14:textId="77777777" w:rsidR="00CC1665" w:rsidRPr="009D11D7" w:rsidRDefault="00CC1665" w:rsidP="00112859">
            <w:pPr>
              <w:spacing w:after="0" w:line="240" w:lineRule="auto"/>
              <w:rPr>
                <w:rFonts w:eastAsia="Times New Roman" w:cstheme="minorHAnsi"/>
                <w:lang w:eastAsia="sv-SE"/>
              </w:rPr>
            </w:pPr>
          </w:p>
        </w:tc>
      </w:tr>
      <w:tr w:rsidR="00CC1665" w:rsidRPr="009D11D7" w14:paraId="0AF56199" w14:textId="77777777" w:rsidTr="00112859">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FC50D" w14:textId="77777777" w:rsidR="00CC1665" w:rsidRPr="009D11D7" w:rsidRDefault="00CC1665" w:rsidP="00112859">
            <w:pPr>
              <w:spacing w:after="0" w:line="240" w:lineRule="auto"/>
              <w:rPr>
                <w:rFonts w:eastAsia="Times New Roman" w:cstheme="minorHAnsi"/>
                <w:color w:val="000000"/>
                <w:lang w:eastAsia="sv-SE"/>
              </w:rPr>
            </w:pPr>
            <w:r>
              <w:rPr>
                <w:rFonts w:eastAsia="Times New Roman" w:cstheme="minorHAnsi"/>
                <w:color w:val="000000"/>
                <w:lang w:eastAsia="sv-SE"/>
              </w:rPr>
              <w:t>5</w:t>
            </w:r>
          </w:p>
          <w:p w14:paraId="31C744D6" w14:textId="77777777" w:rsidR="00CC1665" w:rsidRPr="009D11D7" w:rsidRDefault="00CC1665" w:rsidP="00112859">
            <w:pPr>
              <w:spacing w:after="0" w:line="240" w:lineRule="auto"/>
              <w:rPr>
                <w:rFonts w:eastAsia="Times New Roman" w:cstheme="minorHAnsi"/>
                <w:color w:val="000000"/>
                <w:lang w:eastAsia="sv-SE"/>
              </w:rPr>
            </w:pP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899A9"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Styrka en källa som påstår att arbetare hade växter hemma på 1910-talet.</w:t>
            </w: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BD305" w14:textId="77777777" w:rsidR="00CC1665" w:rsidRPr="009D11D7" w:rsidRDefault="00CC1665" w:rsidP="00112859">
            <w:pPr>
              <w:spacing w:after="0" w:line="240" w:lineRule="auto"/>
              <w:rPr>
                <w:rFonts w:eastAsia="Times New Roman" w:cstheme="minorHAnsi"/>
                <w:lang w:eastAsia="sv-SE"/>
              </w:rPr>
            </w:pP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B2C80" w14:textId="77777777" w:rsidR="00CC1665" w:rsidRDefault="00CC1665" w:rsidP="00112859">
            <w:pPr>
              <w:spacing w:after="0" w:line="240" w:lineRule="auto"/>
              <w:rPr>
                <w:rFonts w:eastAsia="Times New Roman" w:cstheme="minorHAnsi"/>
                <w:lang w:eastAsia="sv-SE"/>
              </w:rPr>
            </w:pPr>
          </w:p>
          <w:p w14:paraId="6967017D" w14:textId="77777777" w:rsidR="00CC1665" w:rsidRDefault="00CC1665" w:rsidP="00112859">
            <w:pPr>
              <w:spacing w:after="0" w:line="240" w:lineRule="auto"/>
              <w:rPr>
                <w:rFonts w:eastAsia="Times New Roman" w:cstheme="minorHAnsi"/>
                <w:lang w:eastAsia="sv-SE"/>
              </w:rPr>
            </w:pPr>
          </w:p>
          <w:p w14:paraId="2FB11431" w14:textId="77777777" w:rsidR="00CC1665" w:rsidRDefault="00CC1665" w:rsidP="00112859">
            <w:pPr>
              <w:spacing w:after="0" w:line="240" w:lineRule="auto"/>
              <w:rPr>
                <w:rFonts w:eastAsia="Times New Roman" w:cstheme="minorHAnsi"/>
                <w:lang w:eastAsia="sv-SE"/>
              </w:rPr>
            </w:pPr>
          </w:p>
          <w:p w14:paraId="37607857" w14:textId="77777777" w:rsidR="00CC1665" w:rsidRPr="009D11D7" w:rsidRDefault="00CC1665" w:rsidP="00112859">
            <w:pPr>
              <w:spacing w:after="0" w:line="240" w:lineRule="auto"/>
              <w:rPr>
                <w:rFonts w:eastAsia="Times New Roman" w:cstheme="minorHAnsi"/>
                <w:lang w:eastAsia="sv-SE"/>
              </w:rPr>
            </w:pPr>
          </w:p>
        </w:tc>
      </w:tr>
      <w:tr w:rsidR="00CC1665" w:rsidRPr="009D11D7" w14:paraId="14B9CEF9" w14:textId="77777777" w:rsidTr="00112859">
        <w:tc>
          <w:tcPr>
            <w:tcW w:w="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DE2B5" w14:textId="77777777" w:rsidR="00CC1665" w:rsidRPr="009D11D7" w:rsidRDefault="00CC1665" w:rsidP="00112859">
            <w:pPr>
              <w:spacing w:after="0" w:line="240" w:lineRule="auto"/>
              <w:rPr>
                <w:rFonts w:eastAsia="Times New Roman" w:cstheme="minorHAnsi"/>
                <w:color w:val="000000"/>
                <w:lang w:eastAsia="sv-SE"/>
              </w:rPr>
            </w:pPr>
            <w:r>
              <w:rPr>
                <w:rFonts w:eastAsia="Times New Roman" w:cstheme="minorHAnsi"/>
                <w:color w:val="000000"/>
                <w:lang w:eastAsia="sv-SE"/>
              </w:rPr>
              <w:t>6</w:t>
            </w:r>
          </w:p>
          <w:p w14:paraId="63DEEF1A" w14:textId="77777777" w:rsidR="00CC1665" w:rsidRPr="009D11D7" w:rsidRDefault="00CC1665" w:rsidP="00112859">
            <w:pPr>
              <w:spacing w:after="0" w:line="240" w:lineRule="auto"/>
              <w:rPr>
                <w:rFonts w:eastAsia="Times New Roman" w:cstheme="minorHAnsi"/>
                <w:lang w:eastAsia="sv-SE"/>
              </w:rPr>
            </w:pPr>
          </w:p>
          <w:p w14:paraId="7A879EDF" w14:textId="77777777" w:rsidR="00CC1665" w:rsidRPr="009D11D7" w:rsidRDefault="00CC1665" w:rsidP="00112859">
            <w:pPr>
              <w:spacing w:after="0" w:line="240" w:lineRule="auto"/>
              <w:rPr>
                <w:rFonts w:eastAsia="Times New Roman" w:cstheme="minorHAnsi"/>
                <w:lang w:eastAsia="sv-SE"/>
              </w:rPr>
            </w:pP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6CD78" w14:textId="77777777" w:rsidR="00CC1665" w:rsidRPr="009D11D7" w:rsidRDefault="00CC1665" w:rsidP="00112859">
            <w:pPr>
              <w:spacing w:after="0" w:line="240" w:lineRule="auto"/>
              <w:rPr>
                <w:rFonts w:eastAsia="Times New Roman" w:cstheme="minorHAnsi"/>
                <w:lang w:eastAsia="sv-SE"/>
              </w:rPr>
            </w:pPr>
            <w:r>
              <w:rPr>
                <w:rFonts w:eastAsia="Times New Roman" w:cstheme="minorHAnsi"/>
                <w:lang w:eastAsia="sv-SE"/>
              </w:rPr>
              <w:t xml:space="preserve">Ta reda på vad människor kände och tänkte.  </w:t>
            </w: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54332" w14:textId="77777777" w:rsidR="00CC1665" w:rsidRPr="009D11D7" w:rsidRDefault="00CC1665" w:rsidP="00112859">
            <w:pPr>
              <w:spacing w:after="0" w:line="240" w:lineRule="auto"/>
              <w:rPr>
                <w:rFonts w:eastAsia="Times New Roman" w:cstheme="minorHAnsi"/>
                <w:lang w:eastAsia="sv-SE"/>
              </w:rPr>
            </w:pPr>
          </w:p>
        </w:tc>
        <w:tc>
          <w:tcPr>
            <w:tcW w:w="1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F9D66" w14:textId="77777777" w:rsidR="00CC1665" w:rsidRDefault="00CC1665" w:rsidP="00112859">
            <w:pPr>
              <w:spacing w:after="0" w:line="240" w:lineRule="auto"/>
              <w:rPr>
                <w:rFonts w:eastAsia="Times New Roman" w:cstheme="minorHAnsi"/>
                <w:lang w:eastAsia="sv-SE"/>
              </w:rPr>
            </w:pPr>
          </w:p>
          <w:p w14:paraId="36D6096D" w14:textId="77777777" w:rsidR="00CC1665" w:rsidRDefault="00CC1665" w:rsidP="00112859">
            <w:pPr>
              <w:spacing w:after="0" w:line="240" w:lineRule="auto"/>
              <w:rPr>
                <w:rFonts w:eastAsia="Times New Roman" w:cstheme="minorHAnsi"/>
                <w:lang w:eastAsia="sv-SE"/>
              </w:rPr>
            </w:pPr>
          </w:p>
          <w:p w14:paraId="4C347D5A" w14:textId="77777777" w:rsidR="00CC1665" w:rsidRPr="009D11D7" w:rsidRDefault="00CC1665" w:rsidP="00112859">
            <w:pPr>
              <w:spacing w:after="0" w:line="240" w:lineRule="auto"/>
              <w:rPr>
                <w:rFonts w:eastAsia="Times New Roman" w:cstheme="minorHAnsi"/>
                <w:lang w:eastAsia="sv-SE"/>
              </w:rPr>
            </w:pPr>
          </w:p>
        </w:tc>
      </w:tr>
    </w:tbl>
    <w:p w14:paraId="5FCB1AF0" w14:textId="0BED088F" w:rsidR="00DE0F13" w:rsidRDefault="00DE0F13" w:rsidP="00DE0F13">
      <w:pPr>
        <w:pStyle w:val="Normalefterlistaellertabell"/>
      </w:pPr>
    </w:p>
    <w:sectPr w:rsidR="00DE0F13" w:rsidSect="005A1702">
      <w:headerReference w:type="default" r:id="rId13"/>
      <w:headerReference w:type="first" r:id="rId14"/>
      <w:pgSz w:w="11906" w:h="16838"/>
      <w:pgMar w:top="2438" w:right="226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7E77" w14:textId="77777777" w:rsidR="00214B13" w:rsidRDefault="00214B13" w:rsidP="005A1702">
      <w:pPr>
        <w:spacing w:after="0" w:line="240" w:lineRule="auto"/>
      </w:pPr>
      <w:r>
        <w:separator/>
      </w:r>
    </w:p>
  </w:endnote>
  <w:endnote w:type="continuationSeparator" w:id="0">
    <w:p w14:paraId="718C81C6" w14:textId="77777777" w:rsidR="00214B13" w:rsidRDefault="00214B13" w:rsidP="005A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rlow Condensed SemiBold">
    <w:charset w:val="00"/>
    <w:family w:val="auto"/>
    <w:pitch w:val="variable"/>
    <w:sig w:usb0="20000007" w:usb1="00000000" w:usb2="00000000" w:usb3="00000000" w:csb0="00000193" w:csb1="00000000"/>
  </w:font>
  <w:font w:name="Barlow Condensed Medium">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3D21" w14:textId="77777777" w:rsidR="00214B13" w:rsidRDefault="00214B13" w:rsidP="005A1702">
      <w:pPr>
        <w:spacing w:after="0" w:line="240" w:lineRule="auto"/>
      </w:pPr>
      <w:r>
        <w:separator/>
      </w:r>
    </w:p>
  </w:footnote>
  <w:footnote w:type="continuationSeparator" w:id="0">
    <w:p w14:paraId="30AF7E0D" w14:textId="77777777" w:rsidR="00214B13" w:rsidRDefault="00214B13" w:rsidP="005A1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7370" w14:textId="77777777" w:rsidR="00FA540A" w:rsidRDefault="00FA540A">
    <w:pPr>
      <w:pStyle w:val="Sidhuvud"/>
    </w:pPr>
    <w:r>
      <w:rPr>
        <w:noProof/>
        <w:lang w:val="en-US"/>
      </w:rPr>
      <w:drawing>
        <wp:anchor distT="0" distB="0" distL="114300" distR="114300" simplePos="0" relativeHeight="251661312" behindDoc="0" locked="0" layoutInCell="1" allowOverlap="1" wp14:anchorId="4469003D" wp14:editId="0B3B1083">
          <wp:simplePos x="0" y="0"/>
          <wp:positionH relativeFrom="page">
            <wp:posOffset>6192520</wp:posOffset>
          </wp:positionH>
          <wp:positionV relativeFrom="page">
            <wp:posOffset>288290</wp:posOffset>
          </wp:positionV>
          <wp:extent cx="900000" cy="900000"/>
          <wp:effectExtent l="0" t="0" r="0" b="0"/>
          <wp:wrapNone/>
          <wp:docPr id="6" name="Bildobjekt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233C" w14:textId="77777777" w:rsidR="00CE22FC" w:rsidRDefault="00CE22FC">
    <w:pPr>
      <w:pStyle w:val="Sidhuvud"/>
    </w:pPr>
    <w:r>
      <w:rPr>
        <w:noProof/>
      </w:rPr>
      <mc:AlternateContent>
        <mc:Choice Requires="wps">
          <w:drawing>
            <wp:anchor distT="0" distB="0" distL="114300" distR="114300" simplePos="0" relativeHeight="251659264" behindDoc="0" locked="0" layoutInCell="1" allowOverlap="1" wp14:anchorId="73F517BA" wp14:editId="1C9C25DF">
              <wp:simplePos x="0" y="0"/>
              <wp:positionH relativeFrom="page">
                <wp:posOffset>456869</wp:posOffset>
              </wp:positionH>
              <wp:positionV relativeFrom="page">
                <wp:posOffset>1296035</wp:posOffset>
              </wp:positionV>
              <wp:extent cx="6624000" cy="0"/>
              <wp:effectExtent l="0" t="0" r="0" b="0"/>
              <wp:wrapNone/>
              <wp:docPr id="2" name="Rak koppli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F72AB" id="Rak koppling 2"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95pt,102.05pt" to="557.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lDsQEAANQDAAAOAAAAZHJzL2Uyb0RvYy54bWysU8Fu2zAMvQ/oPwi6N3KCISiMOD206C7D&#10;VqzbB6gyFQuQREHSYufvRymJXWwDhg270CLF90g+0bv7yVl2hJgM+o6vVw1n4BX2xh86/u3r0+0d&#10;ZylL30uLHjp+gsTv9zfvdmNoYYMD2h4iIxKf2jF0fMg5tEIkNYCTaYUBPF1qjE5mcuNB9FGOxO6s&#10;2DTNVowY+xBRQUoUfTxf8n3l1xpU/qx1gsxsx6m3XG2s9rVYsd/J9hBlGIy6tCH/oQsnjaeiM9Wj&#10;zJJ9j+YXKmdUxIQ6rxQ6gVobBXUGmmbd/DTNyyAD1FlInBRmmdL/o1Wfjg/+OZIMY0htCs+xTDHp&#10;6MqX+mNTFes0iwVTZoqC2+3mfdOQpup6JxZgiCl/AHSsHDpujS9zyFYeP6ZMxSj1mlLC1heb0Jr+&#10;yVhbnbIB8GAjO0p6uzyty1sR7k0WeQUpltbrKZ8snFm/gGamp2bXtXrdqoVTKgU+X3mtp+wC09TB&#10;DGz+DLzkFyjUjfsb8IyoldHnGeyMx/i76osU+px/VeA8d5HgFftTfdQqDa1OVe6y5mU33/oVvvyM&#10;+x8AAAD//wMAUEsDBBQABgAIAAAAIQB+xFJL4AAAAAsBAAAPAAAAZHJzL2Rvd25yZXYueG1sTI/B&#10;asMwDIbvhb6D0WCXsjru1m7L4pQS6GWHQZtRdnRjNQ6L5RC7Tfr2c2GwHSV9/Pr+bD3all2w940j&#10;CWKeAEOqnG6olvBZbh9egPmgSKvWEUq4ood1Pp1kKtVuoB1e9qFmMYR8qiSYELqUc18ZtMrPXYcU&#10;byfXWxXi2Ndc92qI4bbliyRZcasaih+M6rAwWH3vz1bCVz173B5KKocifJxWZrwe3peFlPd34+YN&#10;WMAx/MFw04/qkEenozuT9qyV8CxeIylhkTwJYDdAiGVsd/xd8Tzj/zvkPwAAAP//AwBQSwECLQAU&#10;AAYACAAAACEAtoM4kv4AAADhAQAAEwAAAAAAAAAAAAAAAAAAAAAAW0NvbnRlbnRfVHlwZXNdLnht&#10;bFBLAQItABQABgAIAAAAIQA4/SH/1gAAAJQBAAALAAAAAAAAAAAAAAAAAC8BAABfcmVscy8ucmVs&#10;c1BLAQItABQABgAIAAAAIQDCvPlDsQEAANQDAAAOAAAAAAAAAAAAAAAAAC4CAABkcnMvZTJvRG9j&#10;LnhtbFBLAQItABQABgAIAAAAIQB+xFJL4AAAAAsBAAAPAAAAAAAAAAAAAAAAAAsEAABkcnMvZG93&#10;bnJldi54bWxQSwUGAAAAAAQABADzAAAAGAUAAAAA&#10;" strokecolor="black [3213]"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AC4913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1CE839F8"/>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724FB3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390D77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D827A5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EDD6B3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384F7E"/>
    <w:multiLevelType w:val="multilevel"/>
    <w:tmpl w:val="3B3E4B6E"/>
    <w:numStyleLink w:val="Listformatpunktlista"/>
  </w:abstractNum>
  <w:abstractNum w:abstractNumId="7" w15:restartNumberingAfterBreak="0">
    <w:nsid w:val="194A6A23"/>
    <w:multiLevelType w:val="multilevel"/>
    <w:tmpl w:val="3B3E4B6E"/>
    <w:numStyleLink w:val="Listformatpunktlista"/>
  </w:abstractNum>
  <w:abstractNum w:abstractNumId="8" w15:restartNumberingAfterBreak="0">
    <w:nsid w:val="1AFC5A46"/>
    <w:multiLevelType w:val="multilevel"/>
    <w:tmpl w:val="1F402620"/>
    <w:numStyleLink w:val="Listformatnumreradlista"/>
  </w:abstractNum>
  <w:abstractNum w:abstractNumId="9" w15:restartNumberingAfterBreak="0">
    <w:nsid w:val="2C451713"/>
    <w:multiLevelType w:val="multilevel"/>
    <w:tmpl w:val="1F402620"/>
    <w:numStyleLink w:val="Listformatnumreradlista"/>
  </w:abstractNum>
  <w:abstractNum w:abstractNumId="10" w15:restartNumberingAfterBreak="0">
    <w:nsid w:val="37E8008F"/>
    <w:multiLevelType w:val="multilevel"/>
    <w:tmpl w:val="3B3E4B6E"/>
    <w:numStyleLink w:val="Listformatpunktlista"/>
  </w:abstractNum>
  <w:abstractNum w:abstractNumId="11" w15:restartNumberingAfterBreak="0">
    <w:nsid w:val="3CB534AD"/>
    <w:multiLevelType w:val="multilevel"/>
    <w:tmpl w:val="1F402620"/>
    <w:styleLink w:val="Listformatnumreradlista"/>
    <w:lvl w:ilvl="0">
      <w:start w:val="1"/>
      <w:numFmt w:val="decimal"/>
      <w:pStyle w:val="Numreradlista"/>
      <w:lvlText w:val="%1."/>
      <w:lvlJc w:val="left"/>
      <w:pPr>
        <w:ind w:left="482" w:hanging="369"/>
      </w:pPr>
      <w:rPr>
        <w:rFonts w:hint="default"/>
      </w:rPr>
    </w:lvl>
    <w:lvl w:ilvl="1">
      <w:start w:val="1"/>
      <w:numFmt w:val="decimal"/>
      <w:pStyle w:val="Numreradlista2"/>
      <w:lvlText w:val="%1.%2"/>
      <w:lvlJc w:val="left"/>
      <w:pPr>
        <w:ind w:left="936" w:hanging="454"/>
      </w:pPr>
      <w:rPr>
        <w:rFonts w:hint="default"/>
      </w:rPr>
    </w:lvl>
    <w:lvl w:ilvl="2">
      <w:start w:val="1"/>
      <w:numFmt w:val="decimal"/>
      <w:pStyle w:val="Numreradlista3"/>
      <w:lvlText w:val="%1.%2.%3"/>
      <w:lvlJc w:val="left"/>
      <w:pPr>
        <w:ind w:left="1503"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E003E9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4C7C02"/>
    <w:multiLevelType w:val="multilevel"/>
    <w:tmpl w:val="1F402620"/>
    <w:numStyleLink w:val="Listformatnumreradlista"/>
  </w:abstractNum>
  <w:abstractNum w:abstractNumId="14" w15:restartNumberingAfterBreak="0">
    <w:nsid w:val="4C9E213C"/>
    <w:multiLevelType w:val="multilevel"/>
    <w:tmpl w:val="3B3E4B6E"/>
    <w:styleLink w:val="Listformatpunktlista"/>
    <w:lvl w:ilvl="0">
      <w:start w:val="1"/>
      <w:numFmt w:val="bullet"/>
      <w:pStyle w:val="Punktlista"/>
      <w:lvlText w:val="•"/>
      <w:lvlJc w:val="left"/>
      <w:pPr>
        <w:ind w:left="340" w:hanging="227"/>
      </w:pPr>
      <w:rPr>
        <w:rFonts w:ascii="Constantia" w:hAnsi="Constantia" w:hint="default"/>
        <w:sz w:val="24"/>
      </w:rPr>
    </w:lvl>
    <w:lvl w:ilvl="1">
      <w:start w:val="1"/>
      <w:numFmt w:val="bullet"/>
      <w:pStyle w:val="Punktlista2"/>
      <w:lvlText w:val="•"/>
      <w:lvlJc w:val="left"/>
      <w:pPr>
        <w:ind w:left="567" w:hanging="227"/>
      </w:pPr>
      <w:rPr>
        <w:rFonts w:ascii="Constantia" w:hAnsi="Constantia" w:hint="default"/>
        <w:sz w:val="24"/>
      </w:rPr>
    </w:lvl>
    <w:lvl w:ilvl="2">
      <w:start w:val="1"/>
      <w:numFmt w:val="bullet"/>
      <w:pStyle w:val="Punktlista3"/>
      <w:lvlText w:val="•"/>
      <w:lvlJc w:val="left"/>
      <w:pPr>
        <w:ind w:left="794" w:hanging="227"/>
      </w:pPr>
      <w:rPr>
        <w:rFonts w:ascii="Constantia" w:hAnsi="Constantia"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54EA5CC8"/>
    <w:multiLevelType w:val="multilevel"/>
    <w:tmpl w:val="3B3E4B6E"/>
    <w:numStyleLink w:val="Listformatpunktlista"/>
  </w:abstractNum>
  <w:abstractNum w:abstractNumId="16" w15:restartNumberingAfterBreak="0">
    <w:nsid w:val="57C26AF8"/>
    <w:multiLevelType w:val="multilevel"/>
    <w:tmpl w:val="1F402620"/>
    <w:numStyleLink w:val="Listformatnumreradlista"/>
  </w:abstractNum>
  <w:abstractNum w:abstractNumId="17" w15:restartNumberingAfterBreak="0">
    <w:nsid w:val="5B592E19"/>
    <w:multiLevelType w:val="multilevel"/>
    <w:tmpl w:val="3B3E4B6E"/>
    <w:numStyleLink w:val="Listformatpunktlista"/>
  </w:abstractNum>
  <w:abstractNum w:abstractNumId="18" w15:restartNumberingAfterBreak="0">
    <w:nsid w:val="645971B2"/>
    <w:multiLevelType w:val="multilevel"/>
    <w:tmpl w:val="3B3E4B6E"/>
    <w:numStyleLink w:val="Listformatpunktlista"/>
  </w:abstractNum>
  <w:abstractNum w:abstractNumId="19" w15:restartNumberingAfterBreak="0">
    <w:nsid w:val="65455572"/>
    <w:multiLevelType w:val="multilevel"/>
    <w:tmpl w:val="3B3E4B6E"/>
    <w:numStyleLink w:val="Listformatpunktlista"/>
  </w:abstractNum>
  <w:abstractNum w:abstractNumId="20" w15:restartNumberingAfterBreak="0">
    <w:nsid w:val="65D2777D"/>
    <w:multiLevelType w:val="multilevel"/>
    <w:tmpl w:val="3B3E4B6E"/>
    <w:numStyleLink w:val="Listformatpunktlista"/>
  </w:abstractNum>
  <w:abstractNum w:abstractNumId="21" w15:restartNumberingAfterBreak="0">
    <w:nsid w:val="67406109"/>
    <w:multiLevelType w:val="multilevel"/>
    <w:tmpl w:val="1F402620"/>
    <w:numStyleLink w:val="Listformatnumreradlista"/>
  </w:abstractNum>
  <w:abstractNum w:abstractNumId="22" w15:restartNumberingAfterBreak="0">
    <w:nsid w:val="68C769DE"/>
    <w:multiLevelType w:val="multilevel"/>
    <w:tmpl w:val="1F402620"/>
    <w:numStyleLink w:val="Listformatnumreradlista"/>
  </w:abstractNum>
  <w:abstractNum w:abstractNumId="23" w15:restartNumberingAfterBreak="0">
    <w:nsid w:val="6E882DAE"/>
    <w:multiLevelType w:val="multilevel"/>
    <w:tmpl w:val="3B3E4B6E"/>
    <w:numStyleLink w:val="Listformatpunktlista"/>
  </w:abstractNum>
  <w:abstractNum w:abstractNumId="24" w15:restartNumberingAfterBreak="0">
    <w:nsid w:val="7AA56663"/>
    <w:multiLevelType w:val="multilevel"/>
    <w:tmpl w:val="1F402620"/>
    <w:numStyleLink w:val="Listformatnumreradlista"/>
  </w:abstractNum>
  <w:num w:numId="1" w16cid:durableId="1221019271">
    <w:abstractNumId w:val="14"/>
  </w:num>
  <w:num w:numId="2" w16cid:durableId="62412694">
    <w:abstractNumId w:val="5"/>
  </w:num>
  <w:num w:numId="3" w16cid:durableId="245237942">
    <w:abstractNumId w:val="15"/>
  </w:num>
  <w:num w:numId="4" w16cid:durableId="2003199175">
    <w:abstractNumId w:val="3"/>
  </w:num>
  <w:num w:numId="5" w16cid:durableId="104810291">
    <w:abstractNumId w:val="2"/>
  </w:num>
  <w:num w:numId="6" w16cid:durableId="527984110">
    <w:abstractNumId w:val="7"/>
  </w:num>
  <w:num w:numId="7" w16cid:durableId="1451626295">
    <w:abstractNumId w:val="17"/>
  </w:num>
  <w:num w:numId="8" w16cid:durableId="1258639394">
    <w:abstractNumId w:val="19"/>
  </w:num>
  <w:num w:numId="9" w16cid:durableId="1303923455">
    <w:abstractNumId w:val="20"/>
  </w:num>
  <w:num w:numId="10" w16cid:durableId="120347139">
    <w:abstractNumId w:val="18"/>
  </w:num>
  <w:num w:numId="11" w16cid:durableId="1164008954">
    <w:abstractNumId w:val="6"/>
  </w:num>
  <w:num w:numId="12" w16cid:durableId="1920407687">
    <w:abstractNumId w:val="10"/>
  </w:num>
  <w:num w:numId="13" w16cid:durableId="1063676497">
    <w:abstractNumId w:val="23"/>
  </w:num>
  <w:num w:numId="14" w16cid:durableId="1192185625">
    <w:abstractNumId w:val="12"/>
  </w:num>
  <w:num w:numId="15" w16cid:durableId="2051372299">
    <w:abstractNumId w:val="11"/>
  </w:num>
  <w:num w:numId="16" w16cid:durableId="1554390262">
    <w:abstractNumId w:val="1"/>
  </w:num>
  <w:num w:numId="17" w16cid:durableId="294409956">
    <w:abstractNumId w:val="0"/>
  </w:num>
  <w:num w:numId="18" w16cid:durableId="1519931722">
    <w:abstractNumId w:val="4"/>
  </w:num>
  <w:num w:numId="19" w16cid:durableId="1710910630">
    <w:abstractNumId w:val="22"/>
  </w:num>
  <w:num w:numId="20" w16cid:durableId="338312189">
    <w:abstractNumId w:val="8"/>
  </w:num>
  <w:num w:numId="21" w16cid:durableId="1547640998">
    <w:abstractNumId w:val="13"/>
  </w:num>
  <w:num w:numId="22" w16cid:durableId="1834100236">
    <w:abstractNumId w:val="16"/>
  </w:num>
  <w:num w:numId="23" w16cid:durableId="202444379">
    <w:abstractNumId w:val="21"/>
  </w:num>
  <w:num w:numId="24" w16cid:durableId="813107830">
    <w:abstractNumId w:val="24"/>
  </w:num>
  <w:num w:numId="25" w16cid:durableId="907157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99"/>
    <w:rsid w:val="00002BFC"/>
    <w:rsid w:val="0002209D"/>
    <w:rsid w:val="00041A25"/>
    <w:rsid w:val="000423A4"/>
    <w:rsid w:val="00042669"/>
    <w:rsid w:val="000E46C0"/>
    <w:rsid w:val="00123A8C"/>
    <w:rsid w:val="00136241"/>
    <w:rsid w:val="001575DA"/>
    <w:rsid w:val="001B7333"/>
    <w:rsid w:val="001B74B8"/>
    <w:rsid w:val="001D6274"/>
    <w:rsid w:val="00214B13"/>
    <w:rsid w:val="00247A09"/>
    <w:rsid w:val="002F435D"/>
    <w:rsid w:val="00333C2C"/>
    <w:rsid w:val="00345325"/>
    <w:rsid w:val="003A57B3"/>
    <w:rsid w:val="003F4B82"/>
    <w:rsid w:val="00430645"/>
    <w:rsid w:val="00434420"/>
    <w:rsid w:val="00447216"/>
    <w:rsid w:val="0045008F"/>
    <w:rsid w:val="00452961"/>
    <w:rsid w:val="004677BC"/>
    <w:rsid w:val="004A338A"/>
    <w:rsid w:val="004F7B20"/>
    <w:rsid w:val="005126D4"/>
    <w:rsid w:val="00534452"/>
    <w:rsid w:val="005837B0"/>
    <w:rsid w:val="005A1702"/>
    <w:rsid w:val="005B45DD"/>
    <w:rsid w:val="005B7542"/>
    <w:rsid w:val="006822A4"/>
    <w:rsid w:val="0072038E"/>
    <w:rsid w:val="00730B0E"/>
    <w:rsid w:val="00763DB0"/>
    <w:rsid w:val="007676EF"/>
    <w:rsid w:val="007814CB"/>
    <w:rsid w:val="00785182"/>
    <w:rsid w:val="00794206"/>
    <w:rsid w:val="007A4EAE"/>
    <w:rsid w:val="00806FA6"/>
    <w:rsid w:val="00846829"/>
    <w:rsid w:val="008B794B"/>
    <w:rsid w:val="008C7AE2"/>
    <w:rsid w:val="008E07D5"/>
    <w:rsid w:val="00910969"/>
    <w:rsid w:val="0095045F"/>
    <w:rsid w:val="00974634"/>
    <w:rsid w:val="00977F13"/>
    <w:rsid w:val="009D11D7"/>
    <w:rsid w:val="00A44652"/>
    <w:rsid w:val="00AC594D"/>
    <w:rsid w:val="00AC7A4A"/>
    <w:rsid w:val="00AD3B36"/>
    <w:rsid w:val="00AD70F9"/>
    <w:rsid w:val="00AF7908"/>
    <w:rsid w:val="00B077F7"/>
    <w:rsid w:val="00B750D2"/>
    <w:rsid w:val="00B975C8"/>
    <w:rsid w:val="00B97B48"/>
    <w:rsid w:val="00C23BE9"/>
    <w:rsid w:val="00C37507"/>
    <w:rsid w:val="00C6529A"/>
    <w:rsid w:val="00CA2D95"/>
    <w:rsid w:val="00CA49B5"/>
    <w:rsid w:val="00CC1665"/>
    <w:rsid w:val="00CE0494"/>
    <w:rsid w:val="00CE22FC"/>
    <w:rsid w:val="00CE5494"/>
    <w:rsid w:val="00DE0F13"/>
    <w:rsid w:val="00E333EA"/>
    <w:rsid w:val="00EC3F3C"/>
    <w:rsid w:val="00EF580E"/>
    <w:rsid w:val="00F33A59"/>
    <w:rsid w:val="00FA5199"/>
    <w:rsid w:val="00FA540A"/>
    <w:rsid w:val="00FF6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F78D7"/>
  <w15:chartTrackingRefBased/>
  <w15:docId w15:val="{7BFF6AB7-6FFC-45BE-9640-6831D6B3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FC"/>
  </w:style>
  <w:style w:type="paragraph" w:styleId="Rubrik1">
    <w:name w:val="heading 1"/>
    <w:basedOn w:val="Normal"/>
    <w:next w:val="Normal"/>
    <w:link w:val="Rubrik1Char"/>
    <w:uiPriority w:val="9"/>
    <w:qFormat/>
    <w:rsid w:val="007814CB"/>
    <w:pPr>
      <w:keepNext/>
      <w:keepLines/>
      <w:spacing w:before="240" w:after="240" w:line="250" w:lineRule="auto"/>
      <w:outlineLvl w:val="0"/>
    </w:pPr>
    <w:rPr>
      <w:rFonts w:ascii="Barlow Condensed SemiBold" w:eastAsiaTheme="majorEastAsia" w:hAnsi="Barlow Condensed SemiBold" w:cstheme="majorBidi"/>
      <w:color w:val="000000" w:themeColor="text1"/>
      <w:sz w:val="52"/>
      <w:szCs w:val="32"/>
    </w:rPr>
  </w:style>
  <w:style w:type="paragraph" w:styleId="Rubrik2">
    <w:name w:val="heading 2"/>
    <w:basedOn w:val="Normal"/>
    <w:next w:val="Normal"/>
    <w:link w:val="Rubrik2Char"/>
    <w:uiPriority w:val="9"/>
    <w:unhideWhenUsed/>
    <w:qFormat/>
    <w:rsid w:val="00785182"/>
    <w:pPr>
      <w:keepNext/>
      <w:keepLines/>
      <w:spacing w:before="120" w:after="60" w:line="288" w:lineRule="auto"/>
      <w:outlineLvl w:val="1"/>
    </w:pPr>
    <w:rPr>
      <w:rFonts w:asciiTheme="majorHAnsi" w:eastAsiaTheme="majorEastAsia" w:hAnsiTheme="majorHAnsi" w:cstheme="majorBidi"/>
      <w:color w:val="000000" w:themeColor="text1"/>
      <w:sz w:val="36"/>
      <w:szCs w:val="26"/>
    </w:rPr>
  </w:style>
  <w:style w:type="paragraph" w:styleId="Rubrik3">
    <w:name w:val="heading 3"/>
    <w:basedOn w:val="Normal"/>
    <w:next w:val="Normal"/>
    <w:link w:val="Rubrik3Char"/>
    <w:uiPriority w:val="9"/>
    <w:unhideWhenUsed/>
    <w:qFormat/>
    <w:rsid w:val="00785182"/>
    <w:pPr>
      <w:keepNext/>
      <w:keepLines/>
      <w:spacing w:before="120" w:after="60" w:line="288" w:lineRule="auto"/>
      <w:outlineLvl w:val="2"/>
    </w:pPr>
    <w:rPr>
      <w:rFonts w:asciiTheme="majorHAnsi" w:eastAsiaTheme="majorEastAsia" w:hAnsiTheme="majorHAnsi" w:cstheme="majorBidi"/>
      <w:color w:val="000000" w:themeColor="text1"/>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7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435D"/>
  </w:style>
  <w:style w:type="paragraph" w:styleId="Sidfot">
    <w:name w:val="footer"/>
    <w:basedOn w:val="Normal"/>
    <w:link w:val="SidfotChar"/>
    <w:uiPriority w:val="99"/>
    <w:unhideWhenUsed/>
    <w:rsid w:val="005A17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435D"/>
  </w:style>
  <w:style w:type="character" w:customStyle="1" w:styleId="Rubrik1Char">
    <w:name w:val="Rubrik 1 Char"/>
    <w:basedOn w:val="Standardstycketeckensnitt"/>
    <w:link w:val="Rubrik1"/>
    <w:uiPriority w:val="9"/>
    <w:rsid w:val="007814CB"/>
    <w:rPr>
      <w:rFonts w:ascii="Barlow Condensed SemiBold" w:eastAsiaTheme="majorEastAsia" w:hAnsi="Barlow Condensed SemiBold" w:cstheme="majorBidi"/>
      <w:color w:val="000000" w:themeColor="text1"/>
      <w:sz w:val="52"/>
      <w:szCs w:val="32"/>
    </w:rPr>
  </w:style>
  <w:style w:type="character" w:styleId="Platshllartext">
    <w:name w:val="Placeholder Text"/>
    <w:basedOn w:val="Standardstycketeckensnitt"/>
    <w:uiPriority w:val="99"/>
    <w:semiHidden/>
    <w:rsid w:val="007814CB"/>
    <w:rPr>
      <w:color w:val="808080"/>
    </w:rPr>
  </w:style>
  <w:style w:type="character" w:customStyle="1" w:styleId="Rubrik2Char">
    <w:name w:val="Rubrik 2 Char"/>
    <w:basedOn w:val="Standardstycketeckensnitt"/>
    <w:link w:val="Rubrik2"/>
    <w:uiPriority w:val="9"/>
    <w:rsid w:val="00785182"/>
    <w:rPr>
      <w:rFonts w:asciiTheme="majorHAnsi" w:eastAsiaTheme="majorEastAsia" w:hAnsiTheme="majorHAnsi" w:cstheme="majorBidi"/>
      <w:color w:val="000000" w:themeColor="text1"/>
      <w:sz w:val="36"/>
      <w:szCs w:val="26"/>
    </w:rPr>
  </w:style>
  <w:style w:type="character" w:customStyle="1" w:styleId="Rubrik3Char">
    <w:name w:val="Rubrik 3 Char"/>
    <w:basedOn w:val="Standardstycketeckensnitt"/>
    <w:link w:val="Rubrik3"/>
    <w:uiPriority w:val="9"/>
    <w:rsid w:val="00785182"/>
    <w:rPr>
      <w:rFonts w:asciiTheme="majorHAnsi" w:eastAsiaTheme="majorEastAsia" w:hAnsiTheme="majorHAnsi" w:cstheme="majorBidi"/>
      <w:color w:val="000000" w:themeColor="text1"/>
      <w:sz w:val="28"/>
      <w:szCs w:val="24"/>
    </w:rPr>
  </w:style>
  <w:style w:type="numbering" w:customStyle="1" w:styleId="Listformatpunktlista">
    <w:name w:val="Listformat punktlista"/>
    <w:uiPriority w:val="99"/>
    <w:rsid w:val="0002209D"/>
    <w:pPr>
      <w:numPr>
        <w:numId w:val="1"/>
      </w:numPr>
    </w:pPr>
  </w:style>
  <w:style w:type="paragraph" w:styleId="Punktlista">
    <w:name w:val="List Bullet"/>
    <w:basedOn w:val="Normal"/>
    <w:uiPriority w:val="4"/>
    <w:qFormat/>
    <w:rsid w:val="0002209D"/>
    <w:pPr>
      <w:numPr>
        <w:numId w:val="13"/>
      </w:numPr>
      <w:spacing w:after="60" w:line="240" w:lineRule="auto"/>
    </w:pPr>
  </w:style>
  <w:style w:type="paragraph" w:styleId="Punktlista2">
    <w:name w:val="List Bullet 2"/>
    <w:basedOn w:val="Normal"/>
    <w:uiPriority w:val="4"/>
    <w:unhideWhenUsed/>
    <w:rsid w:val="002F435D"/>
    <w:pPr>
      <w:numPr>
        <w:ilvl w:val="1"/>
        <w:numId w:val="13"/>
      </w:numPr>
      <w:spacing w:after="60" w:line="240" w:lineRule="auto"/>
    </w:pPr>
  </w:style>
  <w:style w:type="paragraph" w:styleId="Punktlista3">
    <w:name w:val="List Bullet 3"/>
    <w:basedOn w:val="Normal"/>
    <w:uiPriority w:val="4"/>
    <w:unhideWhenUsed/>
    <w:rsid w:val="0002209D"/>
    <w:pPr>
      <w:numPr>
        <w:ilvl w:val="2"/>
        <w:numId w:val="13"/>
      </w:numPr>
      <w:spacing w:after="60" w:line="240" w:lineRule="auto"/>
    </w:pPr>
  </w:style>
  <w:style w:type="numbering" w:customStyle="1" w:styleId="Listformatnumreradlista">
    <w:name w:val="Listformat numrerad lista"/>
    <w:uiPriority w:val="99"/>
    <w:rsid w:val="00B975C8"/>
    <w:pPr>
      <w:numPr>
        <w:numId w:val="15"/>
      </w:numPr>
    </w:pPr>
  </w:style>
  <w:style w:type="paragraph" w:customStyle="1" w:styleId="Normalefterlistaellertabell">
    <w:name w:val="Normal efter lista eller tabell"/>
    <w:basedOn w:val="Normal"/>
    <w:next w:val="Normal"/>
    <w:qFormat/>
    <w:rsid w:val="00042669"/>
    <w:pPr>
      <w:spacing w:before="200"/>
    </w:pPr>
  </w:style>
  <w:style w:type="paragraph" w:styleId="Numreradlista2">
    <w:name w:val="List Number 2"/>
    <w:basedOn w:val="Normal"/>
    <w:uiPriority w:val="4"/>
    <w:unhideWhenUsed/>
    <w:rsid w:val="00B975C8"/>
    <w:pPr>
      <w:numPr>
        <w:ilvl w:val="1"/>
        <w:numId w:val="25"/>
      </w:numPr>
      <w:spacing w:after="60" w:line="240" w:lineRule="auto"/>
    </w:pPr>
  </w:style>
  <w:style w:type="paragraph" w:styleId="Numreradlista3">
    <w:name w:val="List Number 3"/>
    <w:basedOn w:val="Normal"/>
    <w:uiPriority w:val="4"/>
    <w:unhideWhenUsed/>
    <w:rsid w:val="00B975C8"/>
    <w:pPr>
      <w:numPr>
        <w:ilvl w:val="2"/>
        <w:numId w:val="25"/>
      </w:numPr>
      <w:spacing w:after="60" w:line="240" w:lineRule="auto"/>
    </w:pPr>
  </w:style>
  <w:style w:type="paragraph" w:styleId="Numreradlista">
    <w:name w:val="List Number"/>
    <w:basedOn w:val="Normal"/>
    <w:uiPriority w:val="4"/>
    <w:qFormat/>
    <w:rsid w:val="00B975C8"/>
    <w:pPr>
      <w:numPr>
        <w:numId w:val="25"/>
      </w:numPr>
      <w:spacing w:after="60" w:line="240" w:lineRule="auto"/>
    </w:pPr>
  </w:style>
  <w:style w:type="paragraph" w:styleId="Beskrivning">
    <w:name w:val="caption"/>
    <w:basedOn w:val="Normal"/>
    <w:next w:val="Normal"/>
    <w:uiPriority w:val="35"/>
    <w:unhideWhenUsed/>
    <w:qFormat/>
    <w:rsid w:val="00AD70F9"/>
    <w:pPr>
      <w:spacing w:line="240" w:lineRule="auto"/>
    </w:pPr>
    <w:rPr>
      <w:iCs/>
      <w:color w:val="44546A" w:themeColor="text2"/>
      <w:sz w:val="18"/>
      <w:szCs w:val="18"/>
    </w:rPr>
  </w:style>
  <w:style w:type="paragraph" w:styleId="Ingetavstnd">
    <w:name w:val="No Spacing"/>
    <w:uiPriority w:val="1"/>
    <w:rsid w:val="00AD70F9"/>
    <w:pPr>
      <w:spacing w:after="0" w:line="240" w:lineRule="auto"/>
    </w:pPr>
  </w:style>
  <w:style w:type="paragraph" w:customStyle="1" w:styleId="Avstndfrnbild">
    <w:name w:val="Avstånd från bild"/>
    <w:basedOn w:val="Ingetavstnd"/>
    <w:next w:val="Beskrivning"/>
    <w:uiPriority w:val="2"/>
    <w:rsid w:val="00AD70F9"/>
    <w:pPr>
      <w:spacing w:after="120"/>
    </w:pPr>
    <w:rPr>
      <w:noProof/>
      <w:lang w:val="en-US"/>
    </w:rPr>
  </w:style>
  <w:style w:type="paragraph" w:styleId="Underrubrik">
    <w:name w:val="Subtitle"/>
    <w:basedOn w:val="Normal"/>
    <w:next w:val="Normal"/>
    <w:link w:val="UnderrubrikChar"/>
    <w:uiPriority w:val="11"/>
    <w:semiHidden/>
    <w:qFormat/>
    <w:rsid w:val="00002BFC"/>
    <w:pPr>
      <w:numPr>
        <w:ilvl w:val="1"/>
      </w:numPr>
      <w:spacing w:after="160"/>
    </w:pPr>
    <w:rPr>
      <w:rFonts w:eastAsiaTheme="minorEastAsia"/>
      <w:color w:val="000000" w:themeColor="text1"/>
      <w:spacing w:val="15"/>
    </w:rPr>
  </w:style>
  <w:style w:type="character" w:customStyle="1" w:styleId="UnderrubrikChar">
    <w:name w:val="Underrubrik Char"/>
    <w:basedOn w:val="Standardstycketeckensnitt"/>
    <w:link w:val="Underrubrik"/>
    <w:uiPriority w:val="11"/>
    <w:semiHidden/>
    <w:rsid w:val="00002BFC"/>
    <w:rPr>
      <w:rFonts w:eastAsiaTheme="minorEastAsia"/>
      <w:color w:val="000000" w:themeColor="tex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969">
      <w:bodyDiv w:val="1"/>
      <w:marLeft w:val="0"/>
      <w:marRight w:val="0"/>
      <w:marTop w:val="0"/>
      <w:marBottom w:val="0"/>
      <w:divBdr>
        <w:top w:val="none" w:sz="0" w:space="0" w:color="auto"/>
        <w:left w:val="none" w:sz="0" w:space="0" w:color="auto"/>
        <w:bottom w:val="none" w:sz="0" w:space="0" w:color="auto"/>
        <w:right w:val="none" w:sz="0" w:space="0" w:color="auto"/>
      </w:divBdr>
    </w:div>
    <w:div w:id="1232691030">
      <w:bodyDiv w:val="1"/>
      <w:marLeft w:val="0"/>
      <w:marRight w:val="0"/>
      <w:marTop w:val="0"/>
      <w:marBottom w:val="0"/>
      <w:divBdr>
        <w:top w:val="none" w:sz="0" w:space="0" w:color="auto"/>
        <w:left w:val="none" w:sz="0" w:space="0" w:color="auto"/>
        <w:bottom w:val="none" w:sz="0" w:space="0" w:color="auto"/>
        <w:right w:val="none" w:sz="0" w:space="0" w:color="auto"/>
      </w:divBdr>
    </w:div>
    <w:div w:id="14936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nilsson\OneDrive%20-%20Region%20Stockholm\L&#228;nsk&#228;llan\Inneh&#229;ll\L&#228;rarmaterial%20utskrifter\Produktbla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CE5BF773F4CC190A0450F8464F0E5"/>
        <w:category>
          <w:name w:val="Allmänt"/>
          <w:gallery w:val="placeholder"/>
        </w:category>
        <w:types>
          <w:type w:val="bbPlcHdr"/>
        </w:types>
        <w:behaviors>
          <w:behavior w:val="content"/>
        </w:behaviors>
        <w:guid w:val="{098730E6-46D2-4B4E-9B80-3C82202ECA4A}"/>
      </w:docPartPr>
      <w:docPartBody>
        <w:p w:rsidR="005B773D" w:rsidRDefault="00E24C03">
          <w:pPr>
            <w:pStyle w:val="B44CE5BF773F4CC190A0450F8464F0E5"/>
          </w:pPr>
          <w:r>
            <w:rPr>
              <w:rStyle w:val="Platshllartext"/>
            </w:rPr>
            <w:t>Rubrik 1</w:t>
          </w:r>
        </w:p>
      </w:docPartBody>
    </w:docPart>
    <w:docPart>
      <w:docPartPr>
        <w:name w:val="B1B6C21D80C14ACCA4D3829311A18E27"/>
        <w:category>
          <w:name w:val="Allmänt"/>
          <w:gallery w:val="placeholder"/>
        </w:category>
        <w:types>
          <w:type w:val="bbPlcHdr"/>
        </w:types>
        <w:behaviors>
          <w:behavior w:val="content"/>
        </w:behaviors>
        <w:guid w:val="{F625EC39-DA22-4755-AEE3-83AD85D72404}"/>
      </w:docPartPr>
      <w:docPartBody>
        <w:p w:rsidR="00991D67" w:rsidRDefault="000501DA" w:rsidP="000501DA">
          <w:pPr>
            <w:pStyle w:val="B1B6C21D80C14ACCA4D3829311A18E27"/>
          </w:pPr>
          <w:r>
            <w:rPr>
              <w:rStyle w:val="Platshllartext"/>
            </w:rPr>
            <w:t>Rubrik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arlow Condensed SemiBold">
    <w:charset w:val="00"/>
    <w:family w:val="auto"/>
    <w:pitch w:val="variable"/>
    <w:sig w:usb0="20000007" w:usb1="00000000" w:usb2="00000000" w:usb3="00000000" w:csb0="00000193" w:csb1="00000000"/>
  </w:font>
  <w:font w:name="Barlow Condensed Medium">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9F"/>
    <w:rsid w:val="000501DA"/>
    <w:rsid w:val="000E2D9F"/>
    <w:rsid w:val="005B7134"/>
    <w:rsid w:val="005B773D"/>
    <w:rsid w:val="009073EB"/>
    <w:rsid w:val="0092723F"/>
    <w:rsid w:val="00991D67"/>
    <w:rsid w:val="00E24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01DA"/>
    <w:rPr>
      <w:color w:val="808080"/>
    </w:rPr>
  </w:style>
  <w:style w:type="paragraph" w:customStyle="1" w:styleId="B44CE5BF773F4CC190A0450F8464F0E5">
    <w:name w:val="B44CE5BF773F4CC190A0450F8464F0E5"/>
  </w:style>
  <w:style w:type="paragraph" w:customStyle="1" w:styleId="B1B6C21D80C14ACCA4D3829311A18E27">
    <w:name w:val="B1B6C21D80C14ACCA4D3829311A18E27"/>
    <w:rsid w:val="00050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K Word">
      <a:majorFont>
        <a:latin typeface="Barlow Condensed Medium"/>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1152D3B43BE345B07CC3BB4299A682" ma:contentTypeVersion="16" ma:contentTypeDescription="Skapa ett nytt dokument." ma:contentTypeScope="" ma:versionID="1bfc6cace3bba7e40e8d4a1f71a45eef">
  <xsd:schema xmlns:xsd="http://www.w3.org/2001/XMLSchema" xmlns:xs="http://www.w3.org/2001/XMLSchema" xmlns:p="http://schemas.microsoft.com/office/2006/metadata/properties" xmlns:ns2="067ec45c-eb31-4660-b292-fd4bf3f81f0d" xmlns:ns3="e9528979-8e4d-47e4-baf4-ac06e074cf7e" targetNamespace="http://schemas.microsoft.com/office/2006/metadata/properties" ma:root="true" ma:fieldsID="0429223f6334d790ad8456cb16d7f48b" ns2:_="" ns3:_="">
    <xsd:import namespace="067ec45c-eb31-4660-b292-fd4bf3f81f0d"/>
    <xsd:import namespace="e9528979-8e4d-47e4-baf4-ac06e074cf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c45c-eb31-4660-b292-fd4bf3f81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f56b5669-8d4c-4328-81e7-31ab7de9bc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28979-8e4d-47e4-baf4-ac06e074cf7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7c4759d-79cd-44a2-b7e4-aad8c1d9d27f}" ma:internalName="TaxCatchAll" ma:showField="CatchAllData" ma:web="e9528979-8e4d-47e4-baf4-ac06e074cf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388F-814E-448C-995A-BC426B348915}">
  <ds:schemaRefs>
    <ds:schemaRef ds:uri="http://schemas.microsoft.com/sharepoint/v3/contenttype/forms"/>
  </ds:schemaRefs>
</ds:datastoreItem>
</file>

<file path=customXml/itemProps2.xml><?xml version="1.0" encoding="utf-8"?>
<ds:datastoreItem xmlns:ds="http://schemas.openxmlformats.org/officeDocument/2006/customXml" ds:itemID="{1A2828CE-05B2-4027-80C9-156EC6206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c45c-eb31-4660-b292-fd4bf3f81f0d"/>
    <ds:schemaRef ds:uri="e9528979-8e4d-47e4-baf4-ac06e074c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1A3F5-583B-4B11-9329-AA341BCB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Produktblad (1).dotx</Template>
  <TotalTime>73</TotalTime>
  <Pages>2</Pages>
  <Words>281</Words>
  <Characters>1492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Vad är källan bra på?</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Ekmans dagbok</dc:title>
  <dc:subject/>
  <dc:creator>Mats Nilsson</dc:creator>
  <cp:keywords/>
  <dc:description/>
  <cp:lastModifiedBy>Mats Nilsson</cp:lastModifiedBy>
  <cp:revision>33</cp:revision>
  <dcterms:created xsi:type="dcterms:W3CDTF">2023-03-02T13:03:00Z</dcterms:created>
  <dcterms:modified xsi:type="dcterms:W3CDTF">2023-03-02T14:40:00Z</dcterms:modified>
</cp:coreProperties>
</file>