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B932" w14:textId="30CA870F" w:rsidR="007814CB" w:rsidRPr="00806FA6" w:rsidRDefault="0072038E" w:rsidP="007814CB">
      <w:pPr>
        <w:pStyle w:val="Rubrik1"/>
        <w:rPr>
          <w:lang w:val="en-US"/>
        </w:rPr>
      </w:pPr>
      <w:r>
        <w:rPr>
          <w:noProof/>
          <w:lang w:val="en-US"/>
        </w:rPr>
        <w:drawing>
          <wp:anchor distT="0" distB="0" distL="114300" distR="114300" simplePos="0" relativeHeight="251657215" behindDoc="0" locked="0" layoutInCell="1" allowOverlap="1" wp14:anchorId="0DD5589C" wp14:editId="4CB50FF8">
            <wp:simplePos x="0" y="0"/>
            <wp:positionH relativeFrom="page">
              <wp:posOffset>5868670</wp:posOffset>
            </wp:positionH>
            <wp:positionV relativeFrom="page">
              <wp:posOffset>288290</wp:posOffset>
            </wp:positionV>
            <wp:extent cx="1188000" cy="1188000"/>
            <wp:effectExtent l="0" t="0" r="0" b="0"/>
            <wp:wrapNone/>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14:sizeRelH relativeFrom="margin">
              <wp14:pctWidth>0</wp14:pctWidth>
            </wp14:sizeRelH>
            <wp14:sizeRelV relativeFrom="margin">
              <wp14:pctHeight>0</wp14:pctHeight>
            </wp14:sizeRelV>
          </wp:anchor>
        </w:drawing>
      </w:r>
      <w:r w:rsidR="00846829">
        <w:rPr>
          <w:noProof/>
        </w:rPr>
        <w:drawing>
          <wp:anchor distT="0" distB="0" distL="114300" distR="114300" simplePos="0" relativeHeight="251658240" behindDoc="0" locked="0" layoutInCell="1" allowOverlap="1" wp14:anchorId="593278E1" wp14:editId="00543D23">
            <wp:simplePos x="0" y="0"/>
            <wp:positionH relativeFrom="page">
              <wp:posOffset>461176</wp:posOffset>
            </wp:positionH>
            <wp:positionV relativeFrom="page">
              <wp:posOffset>381663</wp:posOffset>
            </wp:positionV>
            <wp:extent cx="1079500" cy="809625"/>
            <wp:effectExtent l="0" t="0" r="6350" b="9525"/>
            <wp:wrapNone/>
            <wp:docPr id="1" name="Bild 1" descr="Logotyp Länskä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Länskällan"/>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79500" cy="809625"/>
                    </a:xfrm>
                    <a:prstGeom prst="rect">
                      <a:avLst/>
                    </a:prstGeom>
                  </pic:spPr>
                </pic:pic>
              </a:graphicData>
            </a:graphic>
            <wp14:sizeRelH relativeFrom="margin">
              <wp14:pctWidth>0</wp14:pctWidth>
            </wp14:sizeRelH>
            <wp14:sizeRelV relativeFrom="margin">
              <wp14:pctHeight>0</wp14:pctHeight>
            </wp14:sizeRelV>
          </wp:anchor>
        </w:drawing>
      </w:r>
      <w:sdt>
        <w:sdtPr>
          <w:alias w:val="Titel"/>
          <w:tag w:val=""/>
          <w:id w:val="-120692968"/>
          <w:placeholder>
            <w:docPart w:val="B44CE5BF773F4CC190A0450F8464F0E5"/>
          </w:placeholder>
          <w:dataBinding w:prefixMappings="xmlns:ns0='http://purl.org/dc/elements/1.1/' xmlns:ns1='http://schemas.openxmlformats.org/package/2006/metadata/core-properties' " w:xpath="/ns1:coreProperties[1]/ns0:title[1]" w:storeItemID="{6C3C8BC8-F283-45AE-878A-BAB7291924A1}"/>
          <w:text/>
        </w:sdtPr>
        <w:sdtContent>
          <w:r w:rsidR="003F4B82">
            <w:t>John Ekmans dagbok</w:t>
          </w:r>
        </w:sdtContent>
      </w:sdt>
    </w:p>
    <w:p w14:paraId="7AA97DD1" w14:textId="7D74A371" w:rsidR="003F4B82" w:rsidRPr="003F4B82" w:rsidRDefault="003F4B82" w:rsidP="004F7B20">
      <w:pPr>
        <w:pStyle w:val="Rubrik2"/>
        <w:rPr>
          <w:noProof/>
        </w:rPr>
      </w:pPr>
      <w:r w:rsidRPr="003F4B82">
        <w:rPr>
          <w:noProof/>
        </w:rPr>
        <w:t>Vad är källan bra på?</w:t>
      </w:r>
    </w:p>
    <w:p w14:paraId="2D2E41A3" w14:textId="77777777" w:rsidR="006B4F6F" w:rsidRDefault="00430645" w:rsidP="006B4F6F">
      <w:pPr>
        <w:rPr>
          <w:noProof/>
        </w:rPr>
      </w:pPr>
      <w:r w:rsidRPr="00430645">
        <w:rPr>
          <w:i/>
          <w:iCs/>
          <w:noProof/>
        </w:rPr>
        <w:t>Närhet</w:t>
      </w:r>
      <w:r w:rsidRPr="00430645">
        <w:rPr>
          <w:noProof/>
        </w:rPr>
        <w:t xml:space="preserve"> är ett av kriterierna för att bedöma hur trovärdig en källa är. Ett exempel på närhet är när en person berättar om sina upplevelser själv, precis efter att de har hänt. Om någon annan berättar om dem, långt efteråt - då är vi längre ifrån både i plats och tid.</w:t>
      </w:r>
      <w:r w:rsidR="006B4F6F">
        <w:rPr>
          <w:noProof/>
        </w:rPr>
        <w:t xml:space="preserve"> </w:t>
      </w:r>
    </w:p>
    <w:p w14:paraId="3BDC6465" w14:textId="466A749D" w:rsidR="00430645" w:rsidRPr="00430645" w:rsidRDefault="006B4F6F" w:rsidP="00430645">
      <w:pPr>
        <w:rPr>
          <w:noProof/>
        </w:rPr>
      </w:pPr>
      <w:r w:rsidRPr="00430645">
        <w:rPr>
          <w:noProof/>
        </w:rPr>
        <w:t>Ta ställning till följande påståenden. Vad är dagboken bra på? </w:t>
      </w:r>
    </w:p>
    <w:tbl>
      <w:tblPr>
        <w:tblpPr w:leftFromText="141" w:rightFromText="141" w:vertAnchor="text" w:horzAnchor="margin" w:tblpY="598"/>
        <w:tblW w:w="0" w:type="auto"/>
        <w:tblCellMar>
          <w:top w:w="15" w:type="dxa"/>
          <w:left w:w="15" w:type="dxa"/>
          <w:bottom w:w="15" w:type="dxa"/>
          <w:right w:w="15" w:type="dxa"/>
        </w:tblCellMar>
        <w:tblLook w:val="04A0" w:firstRow="1" w:lastRow="0" w:firstColumn="1" w:lastColumn="0" w:noHBand="0" w:noVBand="1"/>
      </w:tblPr>
      <w:tblGrid>
        <w:gridCol w:w="321"/>
        <w:gridCol w:w="2646"/>
        <w:gridCol w:w="2126"/>
        <w:gridCol w:w="2257"/>
      </w:tblGrid>
      <w:tr w:rsidR="00FA19FB" w:rsidRPr="009D11D7" w14:paraId="1492FF84" w14:textId="77777777" w:rsidTr="00FA19FB">
        <w:tc>
          <w:tcPr>
            <w:tcW w:w="321"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00F8AC5E" w14:textId="77777777" w:rsidR="005B45DD" w:rsidRPr="00B077F7" w:rsidRDefault="005B45DD" w:rsidP="005B45DD">
            <w:pPr>
              <w:spacing w:after="0" w:line="240" w:lineRule="auto"/>
              <w:rPr>
                <w:rFonts w:eastAsia="Times New Roman" w:cstheme="minorHAnsi"/>
                <w:color w:val="000000" w:themeColor="text1"/>
                <w:lang w:eastAsia="sv-SE"/>
              </w:rPr>
            </w:pPr>
          </w:p>
        </w:tc>
        <w:tc>
          <w:tcPr>
            <w:tcW w:w="2646"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5EF94FD0" w14:textId="77777777" w:rsidR="005B45DD" w:rsidRPr="00B077F7" w:rsidRDefault="005B45DD" w:rsidP="005B45DD">
            <w:pPr>
              <w:spacing w:after="0" w:line="240" w:lineRule="auto"/>
              <w:rPr>
                <w:rFonts w:eastAsia="Times New Roman" w:cstheme="minorHAnsi"/>
                <w:color w:val="000000" w:themeColor="text1"/>
                <w:lang w:eastAsia="sv-SE"/>
              </w:rPr>
            </w:pPr>
            <w:r w:rsidRPr="00B077F7">
              <w:rPr>
                <w:rFonts w:eastAsia="Times New Roman" w:cstheme="minorHAnsi"/>
                <w:color w:val="000000" w:themeColor="text1"/>
                <w:lang w:eastAsia="sv-SE"/>
              </w:rPr>
              <w:t>Påstående</w:t>
            </w:r>
            <w:r>
              <w:rPr>
                <w:rFonts w:eastAsia="Times New Roman" w:cstheme="minorHAnsi"/>
                <w:color w:val="000000" w:themeColor="text1"/>
                <w:lang w:eastAsia="sv-SE"/>
              </w:rPr>
              <w:t xml:space="preserve"> om källan</w:t>
            </w:r>
          </w:p>
        </w:tc>
        <w:tc>
          <w:tcPr>
            <w:tcW w:w="2126"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1D77CB36" w14:textId="77777777" w:rsidR="005B45DD" w:rsidRPr="00B077F7" w:rsidRDefault="005B45DD" w:rsidP="005B45DD">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Det är BRA</w:t>
            </w:r>
          </w:p>
        </w:tc>
        <w:tc>
          <w:tcPr>
            <w:tcW w:w="2257"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17BBA419" w14:textId="77777777" w:rsidR="005B45DD" w:rsidRPr="00B077F7" w:rsidRDefault="005B45DD" w:rsidP="005B45DD">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Det är DÅLIGT</w:t>
            </w:r>
          </w:p>
        </w:tc>
      </w:tr>
      <w:tr w:rsidR="00FA19FB" w:rsidRPr="009D11D7" w14:paraId="09D6B182"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139C7"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color w:val="000000"/>
                <w:lang w:eastAsia="sv-SE"/>
              </w:rPr>
              <w:t>1</w:t>
            </w:r>
          </w:p>
          <w:p w14:paraId="3AF2646E" w14:textId="77777777" w:rsidR="005B45DD" w:rsidRPr="009D11D7" w:rsidRDefault="005B45DD" w:rsidP="005B45DD">
            <w:pPr>
              <w:spacing w:after="0" w:line="240" w:lineRule="auto"/>
              <w:rPr>
                <w:rFonts w:eastAsia="Times New Roman" w:cstheme="minorHAnsi"/>
                <w:lang w:eastAsia="sv-SE"/>
              </w:rPr>
            </w:pP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A156"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John Ekman har skrivit sin dagbok själv.</w:t>
            </w:r>
          </w:p>
          <w:p w14:paraId="26511DC3" w14:textId="77777777" w:rsidR="005B45DD" w:rsidRPr="009D11D7" w:rsidRDefault="005B45DD" w:rsidP="005B45DD">
            <w:pPr>
              <w:spacing w:after="0" w:line="240" w:lineRule="auto"/>
              <w:rPr>
                <w:rFonts w:eastAsia="Times New Roman" w:cstheme="minorHAnsi"/>
                <w:lang w:eastAsia="sv-SE"/>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F7A31" w14:textId="426C5290" w:rsidR="005B45DD" w:rsidRPr="009D11D7" w:rsidRDefault="00FC1D9F" w:rsidP="005B45DD">
            <w:pPr>
              <w:spacing w:after="0" w:line="240" w:lineRule="auto"/>
              <w:rPr>
                <w:rFonts w:eastAsia="Times New Roman" w:cstheme="minorHAnsi"/>
                <w:lang w:eastAsia="sv-SE"/>
              </w:rPr>
            </w:pPr>
            <w:r>
              <w:rPr>
                <w:rFonts w:eastAsia="Times New Roman" w:cstheme="minorHAnsi"/>
                <w:lang w:eastAsia="sv-SE"/>
              </w:rPr>
              <w:t>x</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F5B84" w14:textId="77777777" w:rsidR="005B45DD" w:rsidRPr="009D11D7" w:rsidRDefault="005B45DD" w:rsidP="005B45DD">
            <w:pPr>
              <w:spacing w:after="0" w:line="240" w:lineRule="auto"/>
              <w:rPr>
                <w:rFonts w:eastAsia="Times New Roman" w:cstheme="minorHAnsi"/>
                <w:lang w:eastAsia="sv-SE"/>
              </w:rPr>
            </w:pPr>
          </w:p>
        </w:tc>
      </w:tr>
      <w:tr w:rsidR="00FA19FB" w:rsidRPr="009D11D7" w14:paraId="79BAB936"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47C3B"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2</w:t>
            </w:r>
          </w:p>
          <w:p w14:paraId="05FE9929" w14:textId="77777777" w:rsidR="005B45DD" w:rsidRPr="009D11D7" w:rsidRDefault="005B45DD" w:rsidP="005B45DD">
            <w:pPr>
              <w:spacing w:after="0" w:line="240" w:lineRule="auto"/>
              <w:rPr>
                <w:rFonts w:eastAsia="Times New Roman" w:cstheme="minorHAnsi"/>
                <w:lang w:eastAsia="sv-SE"/>
              </w:rPr>
            </w:pPr>
          </w:p>
          <w:p w14:paraId="13467671" w14:textId="77777777" w:rsidR="005B45DD" w:rsidRPr="009D11D7" w:rsidRDefault="005B45DD" w:rsidP="005B45DD">
            <w:pPr>
              <w:spacing w:after="0" w:line="240" w:lineRule="auto"/>
              <w:rPr>
                <w:rFonts w:eastAsia="Times New Roman" w:cstheme="minorHAnsi"/>
                <w:lang w:eastAsia="sv-SE"/>
              </w:rPr>
            </w:pP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A778A"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Alltså ger dagboken förstahandsinformation.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89C3D" w14:textId="50A838D3" w:rsidR="005B45DD" w:rsidRPr="009D11D7" w:rsidRDefault="00FC1D9F" w:rsidP="005B45DD">
            <w:pPr>
              <w:spacing w:after="0" w:line="240" w:lineRule="auto"/>
              <w:rPr>
                <w:rFonts w:eastAsia="Times New Roman" w:cstheme="minorHAnsi"/>
                <w:lang w:eastAsia="sv-SE"/>
              </w:rPr>
            </w:pPr>
            <w:r>
              <w:rPr>
                <w:rFonts w:eastAsia="Times New Roman" w:cstheme="minorHAnsi"/>
                <w:lang w:eastAsia="sv-SE"/>
              </w:rPr>
              <w:t>x</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E7EFD" w14:textId="77777777" w:rsidR="005B45DD" w:rsidRDefault="005B45DD" w:rsidP="005B45DD">
            <w:pPr>
              <w:spacing w:after="0" w:line="240" w:lineRule="auto"/>
              <w:rPr>
                <w:rFonts w:eastAsia="Times New Roman" w:cstheme="minorHAnsi"/>
                <w:lang w:eastAsia="sv-SE"/>
              </w:rPr>
            </w:pPr>
          </w:p>
          <w:p w14:paraId="183A9DE8" w14:textId="77777777" w:rsidR="005B45DD" w:rsidRDefault="005B45DD" w:rsidP="005B45DD">
            <w:pPr>
              <w:spacing w:after="0" w:line="240" w:lineRule="auto"/>
              <w:rPr>
                <w:rFonts w:eastAsia="Times New Roman" w:cstheme="minorHAnsi"/>
                <w:lang w:eastAsia="sv-SE"/>
              </w:rPr>
            </w:pPr>
          </w:p>
          <w:p w14:paraId="1BC899A3" w14:textId="77777777" w:rsidR="005B45DD" w:rsidRPr="009D11D7" w:rsidRDefault="005B45DD" w:rsidP="005B45DD">
            <w:pPr>
              <w:spacing w:after="0" w:line="240" w:lineRule="auto"/>
              <w:rPr>
                <w:rFonts w:eastAsia="Times New Roman" w:cstheme="minorHAnsi"/>
                <w:lang w:eastAsia="sv-SE"/>
              </w:rPr>
            </w:pPr>
          </w:p>
        </w:tc>
      </w:tr>
      <w:tr w:rsidR="00FA19FB" w:rsidRPr="009D11D7" w14:paraId="5D87FBC6"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032E6"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3</w:t>
            </w:r>
          </w:p>
          <w:p w14:paraId="048D52C9" w14:textId="77777777" w:rsidR="005B45DD" w:rsidRPr="009D11D7" w:rsidRDefault="005B45DD" w:rsidP="005B45DD">
            <w:pPr>
              <w:spacing w:after="0" w:line="240" w:lineRule="auto"/>
              <w:rPr>
                <w:rFonts w:eastAsia="Times New Roman" w:cstheme="minorHAnsi"/>
                <w:lang w:eastAsia="sv-SE"/>
              </w:rPr>
            </w:pPr>
          </w:p>
          <w:p w14:paraId="3CADA975" w14:textId="77777777" w:rsidR="005B45DD" w:rsidRPr="009D11D7" w:rsidRDefault="005B45DD" w:rsidP="005B45DD">
            <w:pPr>
              <w:spacing w:after="0" w:line="240" w:lineRule="auto"/>
              <w:rPr>
                <w:rFonts w:eastAsia="Times New Roman" w:cstheme="minorHAnsi"/>
                <w:lang w:eastAsia="sv-SE"/>
              </w:rPr>
            </w:pP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ACF6F"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 xml:space="preserve">Men vi vet inte ifall han döljer någon information.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4BEAC" w14:textId="77777777" w:rsidR="005B45DD" w:rsidRPr="009D11D7" w:rsidRDefault="005B45DD" w:rsidP="005B45DD">
            <w:pPr>
              <w:spacing w:after="0" w:line="240" w:lineRule="auto"/>
              <w:rPr>
                <w:rFonts w:eastAsia="Times New Roman" w:cstheme="minorHAnsi"/>
                <w:lang w:eastAsia="sv-SE"/>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3B54F" w14:textId="77777777" w:rsidR="005B45DD" w:rsidRDefault="005B45DD" w:rsidP="005B45DD">
            <w:pPr>
              <w:spacing w:after="0" w:line="240" w:lineRule="auto"/>
              <w:rPr>
                <w:rFonts w:eastAsia="Times New Roman" w:cstheme="minorHAnsi"/>
                <w:lang w:eastAsia="sv-SE"/>
              </w:rPr>
            </w:pPr>
          </w:p>
          <w:p w14:paraId="361F75F6" w14:textId="6098E0AD" w:rsidR="005B45DD" w:rsidRDefault="00FC1D9F" w:rsidP="005B45DD">
            <w:pPr>
              <w:spacing w:after="0" w:line="240" w:lineRule="auto"/>
              <w:rPr>
                <w:rFonts w:eastAsia="Times New Roman" w:cstheme="minorHAnsi"/>
                <w:lang w:eastAsia="sv-SE"/>
              </w:rPr>
            </w:pPr>
            <w:r>
              <w:rPr>
                <w:rFonts w:eastAsia="Times New Roman" w:cstheme="minorHAnsi"/>
                <w:lang w:eastAsia="sv-SE"/>
              </w:rPr>
              <w:t>x</w:t>
            </w:r>
          </w:p>
          <w:p w14:paraId="6FFD252C" w14:textId="77777777" w:rsidR="005B45DD" w:rsidRPr="009D11D7" w:rsidRDefault="005B45DD" w:rsidP="005B45DD">
            <w:pPr>
              <w:spacing w:after="0" w:line="240" w:lineRule="auto"/>
              <w:rPr>
                <w:rFonts w:eastAsia="Times New Roman" w:cstheme="minorHAnsi"/>
                <w:lang w:eastAsia="sv-SE"/>
              </w:rPr>
            </w:pPr>
          </w:p>
        </w:tc>
      </w:tr>
      <w:tr w:rsidR="00FA19FB" w:rsidRPr="009D11D7" w14:paraId="055F5805"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2BF42"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4</w:t>
            </w:r>
          </w:p>
          <w:p w14:paraId="64002921" w14:textId="77777777" w:rsidR="005B45DD" w:rsidRPr="009D11D7" w:rsidRDefault="005B45DD" w:rsidP="005B45DD">
            <w:pPr>
              <w:spacing w:after="0" w:line="240" w:lineRule="auto"/>
              <w:rPr>
                <w:rFonts w:eastAsia="Times New Roman" w:cstheme="minorHAnsi"/>
                <w:color w:val="000000"/>
                <w:lang w:eastAsia="sv-SE"/>
              </w:rPr>
            </w:pP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6D53D" w14:textId="42E7850F"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 xml:space="preserve">Vi </w:t>
            </w:r>
            <w:r w:rsidR="00136241">
              <w:rPr>
                <w:rFonts w:eastAsia="Times New Roman" w:cstheme="minorHAnsi"/>
                <w:lang w:eastAsia="sv-SE"/>
              </w:rPr>
              <w:t>vet inte</w:t>
            </w:r>
            <w:r>
              <w:rPr>
                <w:rFonts w:eastAsia="Times New Roman" w:cstheme="minorHAnsi"/>
                <w:lang w:eastAsia="sv-SE"/>
              </w:rPr>
              <w:t xml:space="preserve"> vad John valde att </w:t>
            </w:r>
            <w:r w:rsidRPr="00FF6DB4">
              <w:rPr>
                <w:rFonts w:eastAsia="Times New Roman" w:cstheme="minorHAnsi"/>
                <w:i/>
                <w:iCs/>
                <w:lang w:eastAsia="sv-SE"/>
              </w:rPr>
              <w:t>inte</w:t>
            </w:r>
            <w:r>
              <w:rPr>
                <w:rFonts w:eastAsia="Times New Roman" w:cstheme="minorHAnsi"/>
                <w:lang w:eastAsia="sv-SE"/>
              </w:rPr>
              <w:t xml:space="preserve"> skriva i dagboken.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F87D6" w14:textId="77777777" w:rsidR="005B45DD" w:rsidRPr="009D11D7" w:rsidRDefault="005B45DD" w:rsidP="005B45DD">
            <w:pPr>
              <w:spacing w:after="0" w:line="240" w:lineRule="auto"/>
              <w:rPr>
                <w:rFonts w:eastAsia="Times New Roman" w:cstheme="minorHAnsi"/>
                <w:lang w:eastAsia="sv-SE"/>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09249" w14:textId="77777777" w:rsidR="005B45DD" w:rsidRDefault="005B45DD" w:rsidP="005B45DD">
            <w:pPr>
              <w:spacing w:after="0" w:line="240" w:lineRule="auto"/>
              <w:rPr>
                <w:rFonts w:eastAsia="Times New Roman" w:cstheme="minorHAnsi"/>
                <w:lang w:eastAsia="sv-SE"/>
              </w:rPr>
            </w:pPr>
          </w:p>
          <w:p w14:paraId="4CF8D51B" w14:textId="63F02782" w:rsidR="005B45DD" w:rsidRDefault="00FC1D9F" w:rsidP="005B45DD">
            <w:pPr>
              <w:spacing w:after="0" w:line="240" w:lineRule="auto"/>
              <w:rPr>
                <w:rFonts w:eastAsia="Times New Roman" w:cstheme="minorHAnsi"/>
                <w:lang w:eastAsia="sv-SE"/>
              </w:rPr>
            </w:pPr>
            <w:r>
              <w:rPr>
                <w:rFonts w:eastAsia="Times New Roman" w:cstheme="minorHAnsi"/>
                <w:lang w:eastAsia="sv-SE"/>
              </w:rPr>
              <w:t>x</w:t>
            </w:r>
          </w:p>
          <w:p w14:paraId="01145DCE" w14:textId="77777777" w:rsidR="005B45DD" w:rsidRPr="009D11D7" w:rsidRDefault="005B45DD" w:rsidP="005B45DD">
            <w:pPr>
              <w:spacing w:after="0" w:line="240" w:lineRule="auto"/>
              <w:rPr>
                <w:rFonts w:eastAsia="Times New Roman" w:cstheme="minorHAnsi"/>
                <w:lang w:eastAsia="sv-SE"/>
              </w:rPr>
            </w:pPr>
          </w:p>
        </w:tc>
      </w:tr>
      <w:tr w:rsidR="00FA19FB" w:rsidRPr="009D11D7" w14:paraId="4639F6C2"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0636D"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5</w:t>
            </w:r>
          </w:p>
          <w:p w14:paraId="30B326FF" w14:textId="77777777" w:rsidR="005B45DD" w:rsidRPr="009D11D7" w:rsidRDefault="005B45DD" w:rsidP="005B45DD">
            <w:pPr>
              <w:spacing w:after="0" w:line="240" w:lineRule="auto"/>
              <w:rPr>
                <w:rFonts w:eastAsia="Times New Roman" w:cstheme="minorHAnsi"/>
                <w:lang w:eastAsia="sv-SE"/>
              </w:rPr>
            </w:pPr>
          </w:p>
          <w:p w14:paraId="63EBC96B" w14:textId="77777777" w:rsidR="005B45DD" w:rsidRPr="009D11D7" w:rsidRDefault="005B45DD" w:rsidP="005B45DD">
            <w:pPr>
              <w:spacing w:after="0" w:line="240" w:lineRule="auto"/>
              <w:rPr>
                <w:rFonts w:eastAsia="Times New Roman" w:cstheme="minorHAnsi"/>
                <w:lang w:eastAsia="sv-SE"/>
              </w:rPr>
            </w:pP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B0455"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 xml:space="preserve">En dagbok är personlig och är inte till för att läsas av någon annan.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21163" w14:textId="2932E502" w:rsidR="005B45DD" w:rsidRPr="009D11D7" w:rsidRDefault="002A21E1" w:rsidP="005B45DD">
            <w:pPr>
              <w:spacing w:after="0" w:line="240" w:lineRule="auto"/>
              <w:rPr>
                <w:rFonts w:eastAsia="Times New Roman" w:cstheme="minorHAnsi"/>
                <w:lang w:eastAsia="sv-SE"/>
              </w:rPr>
            </w:pPr>
            <w:r>
              <w:rPr>
                <w:rFonts w:eastAsia="Times New Roman" w:cstheme="minorHAnsi"/>
                <w:lang w:eastAsia="sv-SE"/>
              </w:rPr>
              <w:t>Att känna till syftet med en källa</w:t>
            </w:r>
            <w:r w:rsidR="00121072">
              <w:rPr>
                <w:rFonts w:eastAsia="Times New Roman" w:cstheme="minorHAnsi"/>
                <w:lang w:eastAsia="sv-SE"/>
              </w:rPr>
              <w:t xml:space="preserve"> gör det lättare att bedöma </w:t>
            </w:r>
            <w:r w:rsidR="004F0BAF">
              <w:rPr>
                <w:rFonts w:eastAsia="Times New Roman" w:cstheme="minorHAnsi"/>
                <w:lang w:eastAsia="sv-SE"/>
              </w:rPr>
              <w:t xml:space="preserve">källans tendens.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1DB02" w14:textId="63BE1F5D" w:rsidR="005B45DD" w:rsidRDefault="00DD70B6" w:rsidP="005B45DD">
            <w:pPr>
              <w:spacing w:after="0" w:line="240" w:lineRule="auto"/>
              <w:rPr>
                <w:rFonts w:eastAsia="Times New Roman" w:cstheme="minorHAnsi"/>
                <w:lang w:eastAsia="sv-SE"/>
              </w:rPr>
            </w:pPr>
            <w:r>
              <w:rPr>
                <w:rFonts w:eastAsia="Times New Roman" w:cstheme="minorHAnsi"/>
                <w:lang w:eastAsia="sv-SE"/>
              </w:rPr>
              <w:t xml:space="preserve">Bristen på tydlig mottagare kan göra det svårare att bedöma </w:t>
            </w:r>
            <w:proofErr w:type="gramStart"/>
            <w:r>
              <w:rPr>
                <w:rFonts w:eastAsia="Times New Roman" w:cstheme="minorHAnsi"/>
                <w:lang w:eastAsia="sv-SE"/>
              </w:rPr>
              <w:t xml:space="preserve">källans </w:t>
            </w:r>
            <w:r w:rsidR="005C10E3">
              <w:rPr>
                <w:rFonts w:eastAsia="Times New Roman" w:cstheme="minorHAnsi"/>
                <w:lang w:eastAsia="sv-SE"/>
              </w:rPr>
              <w:t xml:space="preserve"> tendens</w:t>
            </w:r>
            <w:proofErr w:type="gramEnd"/>
            <w:r w:rsidR="005C10E3">
              <w:rPr>
                <w:rFonts w:eastAsia="Times New Roman" w:cstheme="minorHAnsi"/>
                <w:lang w:eastAsia="sv-SE"/>
              </w:rPr>
              <w:t xml:space="preserve">. </w:t>
            </w:r>
            <w:r w:rsidR="004711E8">
              <w:rPr>
                <w:rFonts w:eastAsia="Times New Roman" w:cstheme="minorHAnsi"/>
                <w:lang w:eastAsia="sv-SE"/>
              </w:rPr>
              <w:t>Skribentens syften förblir ofta oklara</w:t>
            </w:r>
            <w:r w:rsidR="007727D4">
              <w:rPr>
                <w:rFonts w:eastAsia="Times New Roman" w:cstheme="minorHAnsi"/>
                <w:lang w:eastAsia="sv-SE"/>
              </w:rPr>
              <w:t>. Att skriva dagbok är att spegla sig och vad skribenten söker efter med blicken är svårt att veta.</w:t>
            </w:r>
          </w:p>
          <w:p w14:paraId="501B9F9C" w14:textId="77777777" w:rsidR="005B45DD" w:rsidRDefault="005B45DD" w:rsidP="005B45DD">
            <w:pPr>
              <w:spacing w:after="0" w:line="240" w:lineRule="auto"/>
              <w:rPr>
                <w:rFonts w:eastAsia="Times New Roman" w:cstheme="minorHAnsi"/>
                <w:lang w:eastAsia="sv-SE"/>
              </w:rPr>
            </w:pPr>
          </w:p>
          <w:p w14:paraId="4EC7133D" w14:textId="77777777" w:rsidR="005B45DD" w:rsidRPr="009D11D7" w:rsidRDefault="005B45DD" w:rsidP="005B45DD">
            <w:pPr>
              <w:spacing w:after="0" w:line="240" w:lineRule="auto"/>
              <w:rPr>
                <w:rFonts w:eastAsia="Times New Roman" w:cstheme="minorHAnsi"/>
                <w:lang w:eastAsia="sv-SE"/>
              </w:rPr>
            </w:pPr>
          </w:p>
        </w:tc>
      </w:tr>
      <w:tr w:rsidR="00FA19FB" w:rsidRPr="009D11D7" w14:paraId="21DA524C"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C4406"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lastRenderedPageBreak/>
              <w:t>6</w:t>
            </w:r>
          </w:p>
          <w:p w14:paraId="298A61F6" w14:textId="77777777" w:rsidR="005B45DD" w:rsidRPr="009D11D7" w:rsidRDefault="005B45DD" w:rsidP="005B45DD">
            <w:pPr>
              <w:spacing w:after="0" w:line="240" w:lineRule="auto"/>
              <w:rPr>
                <w:rFonts w:eastAsia="Times New Roman" w:cstheme="minorHAnsi"/>
                <w:lang w:eastAsia="sv-SE"/>
              </w:rPr>
            </w:pPr>
          </w:p>
          <w:p w14:paraId="3CDCF4A8" w14:textId="77777777" w:rsidR="005B45DD" w:rsidRPr="009D11D7" w:rsidRDefault="005B45DD" w:rsidP="005B45DD">
            <w:pPr>
              <w:spacing w:after="0" w:line="240" w:lineRule="auto"/>
              <w:rPr>
                <w:rFonts w:eastAsia="Times New Roman" w:cstheme="minorHAnsi"/>
                <w:lang w:eastAsia="sv-SE"/>
              </w:rPr>
            </w:pP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2A627" w14:textId="0C9CA503" w:rsidR="005B45DD" w:rsidRPr="009D11D7" w:rsidRDefault="00F457D3" w:rsidP="005B45DD">
            <w:pPr>
              <w:spacing w:after="0" w:line="240" w:lineRule="auto"/>
              <w:rPr>
                <w:rFonts w:eastAsia="Times New Roman" w:cstheme="minorHAnsi"/>
                <w:lang w:eastAsia="sv-SE"/>
              </w:rPr>
            </w:pPr>
            <w:r>
              <w:rPr>
                <w:noProof/>
              </w:rPr>
              <w:t>Eftersom</w:t>
            </w:r>
            <w:r w:rsidR="005B45DD">
              <w:rPr>
                <w:noProof/>
              </w:rPr>
              <w:t xml:space="preserve"> John Ekman </w:t>
            </w:r>
            <w:r>
              <w:rPr>
                <w:noProof/>
              </w:rPr>
              <w:t xml:space="preserve">skriver för sig själv så </w:t>
            </w:r>
            <w:r w:rsidR="00E949CF">
              <w:rPr>
                <w:noProof/>
              </w:rPr>
              <w:t xml:space="preserve">behöver han inte </w:t>
            </w:r>
            <w:r w:rsidR="005B45DD">
              <w:rPr>
                <w:noProof/>
              </w:rPr>
              <w:t>ljug</w:t>
            </w:r>
            <w:r w:rsidR="00E949CF">
              <w:rPr>
                <w:noProof/>
              </w:rPr>
              <w:t>a</w:t>
            </w:r>
            <w:r w:rsidR="005B45DD">
              <w:rPr>
                <w:noProof/>
              </w:rPr>
              <w:t xml:space="preserve"> eller överdriv</w:t>
            </w:r>
            <w:r w:rsidR="00E949CF">
              <w:rPr>
                <w:noProof/>
              </w:rPr>
              <w:t>a</w:t>
            </w:r>
            <w:r w:rsidR="005B45DD">
              <w:rPr>
                <w:noProof/>
              </w:rPr>
              <w:t xml:space="preserve"> när han beskr</w:t>
            </w:r>
            <w:r w:rsidR="0061735C">
              <w:rPr>
                <w:noProof/>
              </w:rPr>
              <w:t>iver</w:t>
            </w:r>
            <w:r w:rsidR="005B45DD">
              <w:rPr>
                <w:noProof/>
              </w:rPr>
              <w:t xml:space="preserve"> vad han </w:t>
            </w:r>
            <w:r w:rsidR="0061735C">
              <w:rPr>
                <w:noProof/>
              </w:rPr>
              <w:t>äter</w:t>
            </w:r>
            <w:r w:rsidR="005B45DD">
              <w:rPr>
                <w:noProof/>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CE6D6" w14:textId="6456D150" w:rsidR="00C1666D" w:rsidRPr="009D11D7" w:rsidRDefault="006F4793" w:rsidP="005B45DD">
            <w:pPr>
              <w:spacing w:after="0" w:line="240" w:lineRule="auto"/>
              <w:rPr>
                <w:rFonts w:eastAsia="Times New Roman" w:cstheme="minorHAnsi"/>
                <w:lang w:eastAsia="sv-SE"/>
              </w:rPr>
            </w:pPr>
            <w:r>
              <w:rPr>
                <w:rFonts w:eastAsia="Times New Roman" w:cstheme="minorHAnsi"/>
                <w:lang w:eastAsia="sv-SE"/>
              </w:rPr>
              <w:t>X</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049D9" w14:textId="77777777" w:rsidR="005B45DD" w:rsidRDefault="005B45DD" w:rsidP="005B45DD">
            <w:pPr>
              <w:spacing w:after="0" w:line="240" w:lineRule="auto"/>
              <w:rPr>
                <w:rFonts w:eastAsia="Times New Roman" w:cstheme="minorHAnsi"/>
                <w:lang w:eastAsia="sv-SE"/>
              </w:rPr>
            </w:pPr>
          </w:p>
          <w:p w14:paraId="77DE0D2E" w14:textId="77777777" w:rsidR="005B45DD" w:rsidRDefault="005B45DD" w:rsidP="005B45DD">
            <w:pPr>
              <w:spacing w:after="0" w:line="240" w:lineRule="auto"/>
              <w:rPr>
                <w:rFonts w:eastAsia="Times New Roman" w:cstheme="minorHAnsi"/>
                <w:lang w:eastAsia="sv-SE"/>
              </w:rPr>
            </w:pPr>
          </w:p>
          <w:p w14:paraId="1CAC8796" w14:textId="77777777" w:rsidR="005B45DD" w:rsidRPr="009D11D7" w:rsidRDefault="005B45DD" w:rsidP="005B45DD">
            <w:pPr>
              <w:spacing w:after="0" w:line="240" w:lineRule="auto"/>
              <w:rPr>
                <w:rFonts w:eastAsia="Times New Roman" w:cstheme="minorHAnsi"/>
                <w:lang w:eastAsia="sv-SE"/>
              </w:rPr>
            </w:pPr>
          </w:p>
        </w:tc>
      </w:tr>
      <w:tr w:rsidR="00FA19FB" w:rsidRPr="009D11D7" w14:paraId="69C73EFF"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3E80E"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7</w:t>
            </w:r>
          </w:p>
          <w:p w14:paraId="783A2EA2" w14:textId="77777777" w:rsidR="005B45DD" w:rsidRPr="009D11D7" w:rsidRDefault="005B45DD" w:rsidP="005B45DD">
            <w:pPr>
              <w:spacing w:after="0" w:line="240" w:lineRule="auto"/>
              <w:rPr>
                <w:rFonts w:eastAsia="Times New Roman" w:cstheme="minorHAnsi"/>
                <w:lang w:eastAsia="sv-SE"/>
              </w:rPr>
            </w:pP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BFCFA"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Dagboken är den enda källa som berättar om vad familjen Ekman åt.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4F40A" w14:textId="77777777" w:rsidR="005B45DD" w:rsidRPr="009D11D7" w:rsidRDefault="005B45DD" w:rsidP="005B45DD">
            <w:pPr>
              <w:spacing w:after="0" w:line="240" w:lineRule="auto"/>
              <w:rPr>
                <w:rFonts w:eastAsia="Times New Roman" w:cstheme="minorHAnsi"/>
                <w:lang w:eastAsia="sv-SE"/>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98052" w14:textId="6242D738" w:rsidR="005B45DD" w:rsidRDefault="008C6DE7" w:rsidP="005B45DD">
            <w:pPr>
              <w:spacing w:after="0" w:line="240" w:lineRule="auto"/>
              <w:rPr>
                <w:rFonts w:eastAsia="Times New Roman" w:cstheme="minorHAnsi"/>
                <w:lang w:eastAsia="sv-SE"/>
              </w:rPr>
            </w:pPr>
            <w:r>
              <w:rPr>
                <w:rFonts w:eastAsia="Times New Roman" w:cstheme="minorHAnsi"/>
                <w:lang w:eastAsia="sv-SE"/>
              </w:rPr>
              <w:t>X</w:t>
            </w:r>
          </w:p>
          <w:p w14:paraId="3BFCBC0E" w14:textId="0A10C6D7" w:rsidR="005B45DD" w:rsidRPr="009D11D7" w:rsidRDefault="008D42B2" w:rsidP="005B45DD">
            <w:pPr>
              <w:spacing w:after="0" w:line="240" w:lineRule="auto"/>
              <w:rPr>
                <w:rFonts w:eastAsia="Times New Roman" w:cstheme="minorHAnsi"/>
                <w:lang w:eastAsia="sv-SE"/>
              </w:rPr>
            </w:pPr>
            <w:r>
              <w:rPr>
                <w:rFonts w:eastAsia="Times New Roman" w:cstheme="minorHAnsi"/>
                <w:lang w:eastAsia="sv-SE"/>
              </w:rPr>
              <w:t>Det är alltid en fördel att ha fler källor som styrker varandra.</w:t>
            </w:r>
          </w:p>
        </w:tc>
      </w:tr>
      <w:tr w:rsidR="00FA41CD" w:rsidRPr="009D11D7" w14:paraId="57866531"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8BBA5" w14:textId="77777777" w:rsidR="005B45DD"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8</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57D8" w14:textId="77777777" w:rsidR="005B45DD" w:rsidRDefault="005B45DD" w:rsidP="005B45DD">
            <w:pPr>
              <w:spacing w:after="0" w:line="240" w:lineRule="auto"/>
              <w:rPr>
                <w:rFonts w:eastAsia="Times New Roman" w:cstheme="minorHAnsi"/>
                <w:lang w:eastAsia="sv-SE"/>
              </w:rPr>
            </w:pPr>
            <w:r>
              <w:rPr>
                <w:rFonts w:eastAsia="Times New Roman" w:cstheme="minorHAnsi"/>
                <w:lang w:eastAsia="sv-SE"/>
              </w:rPr>
              <w:t xml:space="preserve">En dagbok ger ett annat perspektiv på händelser än en polisrapport eller tidningsartikel från samma tid.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BE170" w14:textId="77777777" w:rsidR="005B45DD" w:rsidRDefault="00FA41CD" w:rsidP="005B45DD">
            <w:pPr>
              <w:spacing w:after="0" w:line="240" w:lineRule="auto"/>
              <w:rPr>
                <w:rFonts w:eastAsia="Times New Roman" w:cstheme="minorHAnsi"/>
                <w:lang w:eastAsia="sv-SE"/>
              </w:rPr>
            </w:pPr>
            <w:r>
              <w:rPr>
                <w:rFonts w:eastAsia="Times New Roman" w:cstheme="minorHAnsi"/>
                <w:lang w:eastAsia="sv-SE"/>
              </w:rPr>
              <w:t>X</w:t>
            </w:r>
          </w:p>
          <w:p w14:paraId="0CDDEE6F" w14:textId="78DF5D19" w:rsidR="00FA41CD" w:rsidRPr="009D11D7" w:rsidRDefault="00FA41CD" w:rsidP="005B45DD">
            <w:pPr>
              <w:spacing w:after="0" w:line="240" w:lineRule="auto"/>
              <w:rPr>
                <w:rFonts w:eastAsia="Times New Roman" w:cstheme="minorHAnsi"/>
                <w:lang w:eastAsia="sv-SE"/>
              </w:rPr>
            </w:pPr>
            <w:r>
              <w:rPr>
                <w:rFonts w:eastAsia="Times New Roman" w:cstheme="minorHAnsi"/>
                <w:lang w:eastAsia="sv-SE"/>
              </w:rPr>
              <w:t>Fler perspektiv</w:t>
            </w:r>
            <w:r w:rsidR="00826854">
              <w:rPr>
                <w:rFonts w:eastAsia="Times New Roman" w:cstheme="minorHAnsi"/>
                <w:lang w:eastAsia="sv-SE"/>
              </w:rPr>
              <w:t xml:space="preserve"> ger en bättre bild av en händelse eller ett </w:t>
            </w:r>
            <w:proofErr w:type="spellStart"/>
            <w:r w:rsidR="00826854">
              <w:rPr>
                <w:rFonts w:eastAsia="Times New Roman" w:cstheme="minorHAnsi"/>
                <w:lang w:eastAsia="sv-SE"/>
              </w:rPr>
              <w:t>förållande</w:t>
            </w:r>
            <w:proofErr w:type="spellEnd"/>
            <w:r w:rsidR="00826854">
              <w:rPr>
                <w:rFonts w:eastAsia="Times New Roman" w:cstheme="minorHAnsi"/>
                <w:lang w:eastAsia="sv-SE"/>
              </w:rPr>
              <w:t xml:space="preserve"> även om det</w:t>
            </w:r>
            <w:r>
              <w:rPr>
                <w:rFonts w:eastAsia="Times New Roman" w:cstheme="minorHAnsi"/>
                <w:lang w:eastAsia="sv-SE"/>
              </w:rPr>
              <w:t xml:space="preserve"> kan skapa svårigheter för historikern</w:t>
            </w:r>
            <w:r w:rsidR="00826854">
              <w:rPr>
                <w:rFonts w:eastAsia="Times New Roman" w:cstheme="minorHAnsi"/>
                <w:lang w:eastAsia="sv-SE"/>
              </w:rPr>
              <w:t xml:space="preserve"> ifall perspektiven talar emot varandra.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0E0A1" w14:textId="77777777" w:rsidR="005B45DD" w:rsidRDefault="005B45DD" w:rsidP="005B45DD">
            <w:pPr>
              <w:spacing w:after="0" w:line="240" w:lineRule="auto"/>
              <w:rPr>
                <w:rFonts w:eastAsia="Times New Roman" w:cstheme="minorHAnsi"/>
                <w:lang w:eastAsia="sv-SE"/>
              </w:rPr>
            </w:pPr>
          </w:p>
        </w:tc>
      </w:tr>
    </w:tbl>
    <w:p w14:paraId="21D001D8" w14:textId="43E39229" w:rsidR="001D6274" w:rsidRDefault="001D6274" w:rsidP="00430645">
      <w:pPr>
        <w:rPr>
          <w:noProof/>
        </w:rPr>
      </w:pPr>
    </w:p>
    <w:p w14:paraId="4A380102" w14:textId="3BAE1468" w:rsidR="001D6274" w:rsidRPr="00806FA6" w:rsidRDefault="001D6274" w:rsidP="001D6274">
      <w:pPr>
        <w:pStyle w:val="Rubrik1"/>
        <w:rPr>
          <w:lang w:val="en-US"/>
        </w:rPr>
      </w:pPr>
      <w:sdt>
        <w:sdtPr>
          <w:alias w:val="Titel"/>
          <w:tag w:val=""/>
          <w:id w:val="852388804"/>
          <w:placeholder>
            <w:docPart w:val="B1B6C21D80C14ACCA4D3829311A18E27"/>
          </w:placeholder>
          <w:dataBinding w:prefixMappings="xmlns:ns0='http://purl.org/dc/elements/1.1/' xmlns:ns1='http://schemas.openxmlformats.org/package/2006/metadata/core-properties' " w:xpath="/ns1:coreProperties[1]/ns0:title[1]" w:storeItemID="{6C3C8BC8-F283-45AE-878A-BAB7291924A1}"/>
          <w:text/>
        </w:sdtPr>
        <w:sdtContent>
          <w:r w:rsidR="003F4B82">
            <w:t>John Ekmans dagbok</w:t>
          </w:r>
        </w:sdtContent>
      </w:sdt>
    </w:p>
    <w:p w14:paraId="0190CC20" w14:textId="269A63A2" w:rsidR="004F7B20" w:rsidRPr="003F4B82" w:rsidRDefault="004F7B20" w:rsidP="004F7B20">
      <w:pPr>
        <w:pStyle w:val="Rubrik2"/>
        <w:rPr>
          <w:noProof/>
        </w:rPr>
      </w:pPr>
      <w:r w:rsidRPr="003F4B82">
        <w:rPr>
          <w:noProof/>
        </w:rPr>
        <w:t xml:space="preserve">Vad </w:t>
      </w:r>
      <w:r>
        <w:rPr>
          <w:noProof/>
        </w:rPr>
        <w:t>kan källan användas till?</w:t>
      </w:r>
    </w:p>
    <w:p w14:paraId="1C71E1D2" w14:textId="049C2C5A" w:rsidR="00AD70F9" w:rsidRPr="004F7B20" w:rsidRDefault="004F7B20" w:rsidP="004F7B20">
      <w:pPr>
        <w:rPr>
          <w:noProof/>
        </w:rPr>
      </w:pPr>
      <w:r>
        <w:rPr>
          <w:noProof/>
        </w:rPr>
        <w:t>Här nedanför finns 6 olika förslag till hur dagboken kan avnändas. Du ska bedöma i vilka fall den är användbar. Om du är tveksam så försök skriva ner vad som fattas för att du skulle kunna säga att källan är helt användbar.</w:t>
      </w:r>
    </w:p>
    <w:tbl>
      <w:tblPr>
        <w:tblpPr w:leftFromText="141" w:rightFromText="141" w:vertAnchor="text" w:horzAnchor="margin" w:tblpY="598"/>
        <w:tblW w:w="0" w:type="auto"/>
        <w:tblCellMar>
          <w:top w:w="15" w:type="dxa"/>
          <w:left w:w="15" w:type="dxa"/>
          <w:bottom w:w="15" w:type="dxa"/>
          <w:right w:w="15" w:type="dxa"/>
        </w:tblCellMar>
        <w:tblLook w:val="04A0" w:firstRow="1" w:lastRow="0" w:firstColumn="1" w:lastColumn="0" w:noHBand="0" w:noVBand="1"/>
      </w:tblPr>
      <w:tblGrid>
        <w:gridCol w:w="321"/>
        <w:gridCol w:w="2504"/>
        <w:gridCol w:w="2127"/>
        <w:gridCol w:w="2398"/>
      </w:tblGrid>
      <w:tr w:rsidR="00FA19FB" w:rsidRPr="009D11D7" w14:paraId="6C295A7E" w14:textId="77777777" w:rsidTr="00FA19FB">
        <w:tc>
          <w:tcPr>
            <w:tcW w:w="321"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32613BCE" w14:textId="77777777" w:rsidR="00CC1665" w:rsidRPr="00B077F7" w:rsidRDefault="00CC1665" w:rsidP="00112859">
            <w:pPr>
              <w:spacing w:after="0" w:line="240" w:lineRule="auto"/>
              <w:rPr>
                <w:rFonts w:eastAsia="Times New Roman" w:cstheme="minorHAnsi"/>
                <w:color w:val="000000" w:themeColor="text1"/>
                <w:lang w:eastAsia="sv-SE"/>
              </w:rPr>
            </w:pPr>
          </w:p>
        </w:tc>
        <w:tc>
          <w:tcPr>
            <w:tcW w:w="2504"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57400A4D" w14:textId="77777777" w:rsidR="00CC1665" w:rsidRPr="00B077F7" w:rsidRDefault="00CC1665" w:rsidP="00112859">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Kan källan användas till att…</w:t>
            </w:r>
          </w:p>
        </w:tc>
        <w:tc>
          <w:tcPr>
            <w:tcW w:w="2127"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4ED81C37" w14:textId="77777777" w:rsidR="00CC1665" w:rsidRPr="00B077F7" w:rsidRDefault="00CC1665" w:rsidP="00112859">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Källan är användbar</w:t>
            </w:r>
          </w:p>
        </w:tc>
        <w:tc>
          <w:tcPr>
            <w:tcW w:w="2398"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53BF4791" w14:textId="77777777" w:rsidR="00CC1665" w:rsidRPr="00B077F7" w:rsidRDefault="00CC1665" w:rsidP="00112859">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INTE användbar</w:t>
            </w:r>
          </w:p>
        </w:tc>
      </w:tr>
      <w:tr w:rsidR="00FA19FB" w:rsidRPr="009D11D7" w14:paraId="620F1FAD"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1854B" w14:textId="77777777" w:rsidR="00CC1665"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1</w:t>
            </w: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348EA" w14:textId="77777777" w:rsidR="00CC1665" w:rsidRDefault="00CC1665" w:rsidP="00112859">
            <w:pPr>
              <w:spacing w:after="0" w:line="240" w:lineRule="auto"/>
              <w:rPr>
                <w:rFonts w:eastAsia="Times New Roman" w:cstheme="minorHAnsi"/>
                <w:lang w:eastAsia="sv-SE"/>
              </w:rPr>
            </w:pPr>
            <w:r>
              <w:rPr>
                <w:rFonts w:eastAsia="Times New Roman" w:cstheme="minorHAnsi"/>
                <w:lang w:eastAsia="sv-SE"/>
              </w:rPr>
              <w:t>Ta reda på vad familjen Ekman åt till middag.</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11B76" w14:textId="6B084A40" w:rsidR="00CC1665" w:rsidRPr="009D11D7" w:rsidRDefault="001C0BB9" w:rsidP="00112859">
            <w:pPr>
              <w:spacing w:after="0" w:line="240" w:lineRule="auto"/>
              <w:rPr>
                <w:rFonts w:eastAsia="Times New Roman" w:cstheme="minorHAnsi"/>
                <w:lang w:eastAsia="sv-SE"/>
              </w:rPr>
            </w:pPr>
            <w:r>
              <w:rPr>
                <w:rFonts w:eastAsia="Times New Roman" w:cstheme="minorHAnsi"/>
                <w:lang w:eastAsia="sv-SE"/>
              </w:rPr>
              <w:t>X</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771A1" w14:textId="77777777" w:rsidR="00CC1665" w:rsidRPr="009D11D7" w:rsidRDefault="00CC1665" w:rsidP="00112859">
            <w:pPr>
              <w:spacing w:after="0" w:line="240" w:lineRule="auto"/>
              <w:rPr>
                <w:rFonts w:eastAsia="Times New Roman" w:cstheme="minorHAnsi"/>
                <w:lang w:eastAsia="sv-SE"/>
              </w:rPr>
            </w:pPr>
          </w:p>
        </w:tc>
      </w:tr>
      <w:tr w:rsidR="00FA19FB" w:rsidRPr="009D11D7" w14:paraId="7E96EA0A"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F2927"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2</w:t>
            </w:r>
          </w:p>
          <w:p w14:paraId="071AC04C" w14:textId="77777777" w:rsidR="00CC1665" w:rsidRPr="009D11D7" w:rsidRDefault="00CC1665" w:rsidP="00112859">
            <w:pPr>
              <w:spacing w:after="0" w:line="240" w:lineRule="auto"/>
              <w:rPr>
                <w:rFonts w:eastAsia="Times New Roman" w:cstheme="minorHAnsi"/>
                <w:lang w:eastAsia="sv-SE"/>
              </w:rPr>
            </w:pP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FD24B"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Göra en hypotes om vad vanliga arbetarfamiljer åt till middag runt 1918.</w:t>
            </w:r>
          </w:p>
          <w:p w14:paraId="194340F2" w14:textId="77777777" w:rsidR="00CC1665" w:rsidRPr="009D11D7" w:rsidRDefault="00CC1665" w:rsidP="00112859">
            <w:pPr>
              <w:spacing w:after="0" w:line="240" w:lineRule="auto"/>
              <w:rPr>
                <w:rFonts w:eastAsia="Times New Roman" w:cstheme="minorHAnsi"/>
                <w:lang w:eastAsia="sv-SE"/>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F3225" w14:textId="3815746F" w:rsidR="00CC1665" w:rsidRPr="009D11D7" w:rsidRDefault="001C0BB9" w:rsidP="00112859">
            <w:pPr>
              <w:spacing w:after="0" w:line="240" w:lineRule="auto"/>
              <w:rPr>
                <w:rFonts w:eastAsia="Times New Roman" w:cstheme="minorHAnsi"/>
                <w:lang w:eastAsia="sv-SE"/>
              </w:rPr>
            </w:pPr>
            <w:r>
              <w:rPr>
                <w:rFonts w:eastAsia="Times New Roman" w:cstheme="minorHAnsi"/>
                <w:lang w:eastAsia="sv-SE"/>
              </w:rPr>
              <w:t>X</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3920D" w14:textId="77777777" w:rsidR="00CC1665" w:rsidRPr="009D11D7" w:rsidRDefault="00CC1665" w:rsidP="00112859">
            <w:pPr>
              <w:spacing w:after="0" w:line="240" w:lineRule="auto"/>
              <w:rPr>
                <w:rFonts w:eastAsia="Times New Roman" w:cstheme="minorHAnsi"/>
                <w:lang w:eastAsia="sv-SE"/>
              </w:rPr>
            </w:pPr>
          </w:p>
        </w:tc>
      </w:tr>
      <w:tr w:rsidR="00FA19FB" w:rsidRPr="009D11D7" w14:paraId="5A167AC8"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D826E" w14:textId="77777777" w:rsidR="00CC1665" w:rsidRPr="009D11D7"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lastRenderedPageBreak/>
              <w:t>3</w:t>
            </w:r>
          </w:p>
          <w:p w14:paraId="7BA1BF73" w14:textId="77777777" w:rsidR="00CC1665" w:rsidRPr="009D11D7" w:rsidRDefault="00CC1665" w:rsidP="00112859">
            <w:pPr>
              <w:spacing w:after="0" w:line="240" w:lineRule="auto"/>
              <w:rPr>
                <w:rFonts w:eastAsia="Times New Roman" w:cstheme="minorHAnsi"/>
                <w:lang w:eastAsia="sv-SE"/>
              </w:rPr>
            </w:pPr>
          </w:p>
          <w:p w14:paraId="073AAAF9" w14:textId="77777777" w:rsidR="00CC1665" w:rsidRPr="009D11D7" w:rsidRDefault="00CC1665" w:rsidP="00112859">
            <w:pPr>
              <w:spacing w:after="0" w:line="240" w:lineRule="auto"/>
              <w:rPr>
                <w:rFonts w:eastAsia="Times New Roman" w:cstheme="minorHAnsi"/>
                <w:lang w:eastAsia="sv-SE"/>
              </w:rPr>
            </w:pP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DC03C"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Ta reda på hur arbetare roade sig på 1910-talet.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E3D47" w14:textId="77777777" w:rsidR="00CC1665" w:rsidRDefault="001C0BB9" w:rsidP="00112859">
            <w:pPr>
              <w:spacing w:after="0" w:line="240" w:lineRule="auto"/>
              <w:rPr>
                <w:rFonts w:eastAsia="Times New Roman" w:cstheme="minorHAnsi"/>
                <w:lang w:eastAsia="sv-SE"/>
              </w:rPr>
            </w:pPr>
            <w:r>
              <w:rPr>
                <w:rFonts w:eastAsia="Times New Roman" w:cstheme="minorHAnsi"/>
                <w:lang w:eastAsia="sv-SE"/>
              </w:rPr>
              <w:t>X</w:t>
            </w:r>
          </w:p>
          <w:p w14:paraId="3A84BD53" w14:textId="5B0F6686" w:rsidR="001C0BB9" w:rsidRPr="009D11D7" w:rsidRDefault="001C0BB9" w:rsidP="00112859">
            <w:pPr>
              <w:spacing w:after="0" w:line="240" w:lineRule="auto"/>
              <w:rPr>
                <w:rFonts w:eastAsia="Times New Roman" w:cstheme="minorHAnsi"/>
                <w:lang w:eastAsia="sv-SE"/>
              </w:rPr>
            </w:pPr>
            <w:r>
              <w:rPr>
                <w:rFonts w:eastAsia="Times New Roman" w:cstheme="minorHAnsi"/>
                <w:lang w:eastAsia="sv-SE"/>
              </w:rPr>
              <w:t>Användbar</w:t>
            </w:r>
            <w:r w:rsidR="00EB1332">
              <w:rPr>
                <w:rFonts w:eastAsia="Times New Roman" w:cstheme="minorHAnsi"/>
                <w:lang w:eastAsia="sv-SE"/>
              </w:rPr>
              <w:t xml:space="preserve"> men andra källor behövs.</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FF8FD" w14:textId="77777777" w:rsidR="00CC1665" w:rsidRDefault="00CC1665" w:rsidP="00112859">
            <w:pPr>
              <w:spacing w:after="0" w:line="240" w:lineRule="auto"/>
              <w:rPr>
                <w:rFonts w:eastAsia="Times New Roman" w:cstheme="minorHAnsi"/>
                <w:lang w:eastAsia="sv-SE"/>
              </w:rPr>
            </w:pPr>
          </w:p>
          <w:p w14:paraId="29DFC19A" w14:textId="77777777" w:rsidR="00CC1665" w:rsidRDefault="00CC1665" w:rsidP="00112859">
            <w:pPr>
              <w:spacing w:after="0" w:line="240" w:lineRule="auto"/>
              <w:rPr>
                <w:rFonts w:eastAsia="Times New Roman" w:cstheme="minorHAnsi"/>
                <w:lang w:eastAsia="sv-SE"/>
              </w:rPr>
            </w:pPr>
          </w:p>
          <w:p w14:paraId="0812F38F" w14:textId="77777777" w:rsidR="00CC1665" w:rsidRPr="009D11D7" w:rsidRDefault="00CC1665" w:rsidP="00112859">
            <w:pPr>
              <w:spacing w:after="0" w:line="240" w:lineRule="auto"/>
              <w:rPr>
                <w:rFonts w:eastAsia="Times New Roman" w:cstheme="minorHAnsi"/>
                <w:lang w:eastAsia="sv-SE"/>
              </w:rPr>
            </w:pPr>
          </w:p>
        </w:tc>
      </w:tr>
      <w:tr w:rsidR="00FA19FB" w:rsidRPr="009D11D7" w14:paraId="5DD9BA5F"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12F96" w14:textId="77777777" w:rsidR="00CC1665" w:rsidRPr="009D11D7"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4</w:t>
            </w:r>
          </w:p>
          <w:p w14:paraId="303B5AAB" w14:textId="77777777" w:rsidR="00CC1665" w:rsidRPr="009D11D7" w:rsidRDefault="00CC1665" w:rsidP="00112859">
            <w:pPr>
              <w:spacing w:after="0" w:line="240" w:lineRule="auto"/>
              <w:rPr>
                <w:rFonts w:eastAsia="Times New Roman" w:cstheme="minorHAnsi"/>
                <w:lang w:eastAsia="sv-SE"/>
              </w:rPr>
            </w:pPr>
          </w:p>
          <w:p w14:paraId="70122F67" w14:textId="77777777" w:rsidR="00CC1665" w:rsidRPr="009D11D7" w:rsidRDefault="00CC1665" w:rsidP="00112859">
            <w:pPr>
              <w:spacing w:after="0" w:line="240" w:lineRule="auto"/>
              <w:rPr>
                <w:rFonts w:eastAsia="Times New Roman" w:cstheme="minorHAnsi"/>
                <w:lang w:eastAsia="sv-SE"/>
              </w:rPr>
            </w:pP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18818"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 xml:space="preserve">Ta reda på hur vanligt det var med våld i hemmet.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EB5FF" w14:textId="77777777" w:rsidR="00CC1665" w:rsidRPr="009D11D7" w:rsidRDefault="00CC1665" w:rsidP="00112859">
            <w:pPr>
              <w:spacing w:after="0" w:line="240" w:lineRule="auto"/>
              <w:rPr>
                <w:rFonts w:eastAsia="Times New Roman" w:cstheme="minorHAnsi"/>
                <w:lang w:eastAsia="sv-SE"/>
              </w:rPr>
            </w:pP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0DF82" w14:textId="7F8CF90A" w:rsidR="00CC1665" w:rsidRDefault="00A17051" w:rsidP="00112859">
            <w:pPr>
              <w:spacing w:after="0" w:line="240" w:lineRule="auto"/>
              <w:rPr>
                <w:rFonts w:eastAsia="Times New Roman" w:cstheme="minorHAnsi"/>
                <w:lang w:eastAsia="sv-SE"/>
              </w:rPr>
            </w:pPr>
            <w:r>
              <w:rPr>
                <w:rFonts w:eastAsia="Times New Roman" w:cstheme="minorHAnsi"/>
                <w:lang w:eastAsia="sv-SE"/>
              </w:rPr>
              <w:t>X</w:t>
            </w:r>
          </w:p>
          <w:p w14:paraId="5E3AFC8D" w14:textId="07427367" w:rsidR="00A17051" w:rsidRDefault="00A17051" w:rsidP="00112859">
            <w:pPr>
              <w:spacing w:after="0" w:line="240" w:lineRule="auto"/>
              <w:rPr>
                <w:rFonts w:eastAsia="Times New Roman" w:cstheme="minorHAnsi"/>
                <w:lang w:eastAsia="sv-SE"/>
              </w:rPr>
            </w:pPr>
            <w:r>
              <w:rPr>
                <w:rFonts w:eastAsia="Times New Roman" w:cstheme="minorHAnsi"/>
                <w:lang w:eastAsia="sv-SE"/>
              </w:rPr>
              <w:t xml:space="preserve">Källan säger inget om ämnet och </w:t>
            </w:r>
            <w:r w:rsidR="00AF5DB6">
              <w:rPr>
                <w:rFonts w:eastAsia="Times New Roman" w:cstheme="minorHAnsi"/>
                <w:lang w:eastAsia="sv-SE"/>
              </w:rPr>
              <w:t xml:space="preserve">skulle troligtvis inte göra det även om det förekom i familjen Ekmans hem. </w:t>
            </w:r>
          </w:p>
          <w:p w14:paraId="500B5571" w14:textId="77777777" w:rsidR="00CC1665" w:rsidRPr="009D11D7" w:rsidRDefault="00CC1665" w:rsidP="00112859">
            <w:pPr>
              <w:spacing w:after="0" w:line="240" w:lineRule="auto"/>
              <w:rPr>
                <w:rFonts w:eastAsia="Times New Roman" w:cstheme="minorHAnsi"/>
                <w:lang w:eastAsia="sv-SE"/>
              </w:rPr>
            </w:pPr>
          </w:p>
        </w:tc>
      </w:tr>
      <w:tr w:rsidR="00FA19FB" w:rsidRPr="009D11D7" w14:paraId="0AF56199"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FC50D" w14:textId="77777777" w:rsidR="00CC1665" w:rsidRPr="009D11D7"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5</w:t>
            </w:r>
          </w:p>
          <w:p w14:paraId="31C744D6" w14:textId="77777777" w:rsidR="00CC1665" w:rsidRPr="009D11D7" w:rsidRDefault="00CC1665" w:rsidP="00112859">
            <w:pPr>
              <w:spacing w:after="0" w:line="240" w:lineRule="auto"/>
              <w:rPr>
                <w:rFonts w:eastAsia="Times New Roman" w:cstheme="minorHAnsi"/>
                <w:color w:val="000000"/>
                <w:lang w:eastAsia="sv-SE"/>
              </w:rPr>
            </w:pP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899A9"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Styrka en källa som påstår att arbetare hade växter hemma på 1910-talet.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42F78" w14:textId="77777777" w:rsidR="00CC1665" w:rsidRDefault="00056223" w:rsidP="00112859">
            <w:pPr>
              <w:spacing w:after="0" w:line="240" w:lineRule="auto"/>
              <w:rPr>
                <w:rFonts w:eastAsia="Times New Roman" w:cstheme="minorHAnsi"/>
                <w:lang w:eastAsia="sv-SE"/>
              </w:rPr>
            </w:pPr>
            <w:r>
              <w:rPr>
                <w:rFonts w:eastAsia="Times New Roman" w:cstheme="minorHAnsi"/>
                <w:lang w:eastAsia="sv-SE"/>
              </w:rPr>
              <w:t>X</w:t>
            </w:r>
          </w:p>
          <w:p w14:paraId="131BD305" w14:textId="3FD9B986" w:rsidR="00056223" w:rsidRPr="009D11D7" w:rsidRDefault="00056223" w:rsidP="00112859">
            <w:pPr>
              <w:spacing w:after="0" w:line="240" w:lineRule="auto"/>
              <w:rPr>
                <w:rFonts w:eastAsia="Times New Roman" w:cstheme="minorHAnsi"/>
                <w:lang w:eastAsia="sv-SE"/>
              </w:rPr>
            </w:pPr>
            <w:r>
              <w:rPr>
                <w:rFonts w:eastAsia="Times New Roman" w:cstheme="minorHAnsi"/>
                <w:lang w:eastAsia="sv-SE"/>
              </w:rPr>
              <w:t xml:space="preserve">John fick en </w:t>
            </w:r>
            <w:proofErr w:type="spellStart"/>
            <w:r>
              <w:rPr>
                <w:rFonts w:eastAsia="Times New Roman" w:cstheme="minorHAnsi"/>
                <w:lang w:eastAsia="sv-SE"/>
              </w:rPr>
              <w:t>Chrysantemum</w:t>
            </w:r>
            <w:proofErr w:type="spellEnd"/>
            <w:r>
              <w:rPr>
                <w:rFonts w:eastAsia="Times New Roman" w:cstheme="minorHAnsi"/>
                <w:lang w:eastAsia="sv-SE"/>
              </w:rPr>
              <w:t xml:space="preserve"> i present.</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B2C80" w14:textId="77777777" w:rsidR="00CC1665" w:rsidRDefault="00CC1665" w:rsidP="00112859">
            <w:pPr>
              <w:spacing w:after="0" w:line="240" w:lineRule="auto"/>
              <w:rPr>
                <w:rFonts w:eastAsia="Times New Roman" w:cstheme="minorHAnsi"/>
                <w:lang w:eastAsia="sv-SE"/>
              </w:rPr>
            </w:pPr>
          </w:p>
          <w:p w14:paraId="6967017D" w14:textId="77777777" w:rsidR="00CC1665" w:rsidRDefault="00CC1665" w:rsidP="00112859">
            <w:pPr>
              <w:spacing w:after="0" w:line="240" w:lineRule="auto"/>
              <w:rPr>
                <w:rFonts w:eastAsia="Times New Roman" w:cstheme="minorHAnsi"/>
                <w:lang w:eastAsia="sv-SE"/>
              </w:rPr>
            </w:pPr>
          </w:p>
          <w:p w14:paraId="2FB11431" w14:textId="77777777" w:rsidR="00CC1665" w:rsidRDefault="00CC1665" w:rsidP="00112859">
            <w:pPr>
              <w:spacing w:after="0" w:line="240" w:lineRule="auto"/>
              <w:rPr>
                <w:rFonts w:eastAsia="Times New Roman" w:cstheme="minorHAnsi"/>
                <w:lang w:eastAsia="sv-SE"/>
              </w:rPr>
            </w:pPr>
          </w:p>
          <w:p w14:paraId="37607857" w14:textId="77777777" w:rsidR="00CC1665" w:rsidRPr="009D11D7" w:rsidRDefault="00CC1665" w:rsidP="00112859">
            <w:pPr>
              <w:spacing w:after="0" w:line="240" w:lineRule="auto"/>
              <w:rPr>
                <w:rFonts w:eastAsia="Times New Roman" w:cstheme="minorHAnsi"/>
                <w:lang w:eastAsia="sv-SE"/>
              </w:rPr>
            </w:pPr>
          </w:p>
        </w:tc>
      </w:tr>
      <w:tr w:rsidR="00FA19FB" w:rsidRPr="009D11D7" w14:paraId="14B9CEF9" w14:textId="77777777" w:rsidTr="00FA19FB">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DE2B5" w14:textId="77777777" w:rsidR="00CC1665" w:rsidRPr="009D11D7"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6</w:t>
            </w:r>
          </w:p>
          <w:p w14:paraId="63DEEF1A" w14:textId="77777777" w:rsidR="00CC1665" w:rsidRPr="009D11D7" w:rsidRDefault="00CC1665" w:rsidP="00112859">
            <w:pPr>
              <w:spacing w:after="0" w:line="240" w:lineRule="auto"/>
              <w:rPr>
                <w:rFonts w:eastAsia="Times New Roman" w:cstheme="minorHAnsi"/>
                <w:lang w:eastAsia="sv-SE"/>
              </w:rPr>
            </w:pPr>
          </w:p>
          <w:p w14:paraId="7A879EDF" w14:textId="77777777" w:rsidR="00CC1665" w:rsidRPr="009D11D7" w:rsidRDefault="00CC1665" w:rsidP="00112859">
            <w:pPr>
              <w:spacing w:after="0" w:line="240" w:lineRule="auto"/>
              <w:rPr>
                <w:rFonts w:eastAsia="Times New Roman" w:cstheme="minorHAnsi"/>
                <w:lang w:eastAsia="sv-SE"/>
              </w:rPr>
            </w:pP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6CD78"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 xml:space="preserve">Ta reda på vad människor kände och tänkte.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54332" w14:textId="010E831B" w:rsidR="00CC1665" w:rsidRPr="009D11D7" w:rsidRDefault="008C1001" w:rsidP="00112859">
            <w:pPr>
              <w:spacing w:after="0" w:line="240" w:lineRule="auto"/>
              <w:rPr>
                <w:rFonts w:eastAsia="Times New Roman" w:cstheme="minorHAnsi"/>
                <w:lang w:eastAsia="sv-SE"/>
              </w:rPr>
            </w:pPr>
            <w:r>
              <w:rPr>
                <w:rFonts w:eastAsia="Times New Roman" w:cstheme="minorHAnsi"/>
                <w:lang w:eastAsia="sv-SE"/>
              </w:rPr>
              <w:t>Dagboken är ofta en bra källa till människors inre liv.</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6096D" w14:textId="0916254B" w:rsidR="00CC1665" w:rsidRDefault="008C1001" w:rsidP="00112859">
            <w:pPr>
              <w:spacing w:after="0" w:line="240" w:lineRule="auto"/>
              <w:rPr>
                <w:rFonts w:eastAsia="Times New Roman" w:cstheme="minorHAnsi"/>
                <w:lang w:eastAsia="sv-SE"/>
              </w:rPr>
            </w:pPr>
            <w:r>
              <w:rPr>
                <w:rFonts w:eastAsia="Times New Roman" w:cstheme="minorHAnsi"/>
                <w:lang w:eastAsia="sv-SE"/>
              </w:rPr>
              <w:t xml:space="preserve">I utdragen från dagboken saknas </w:t>
            </w:r>
            <w:r w:rsidR="00FA19FB">
              <w:rPr>
                <w:rFonts w:eastAsia="Times New Roman" w:cstheme="minorHAnsi"/>
                <w:lang w:eastAsia="sv-SE"/>
              </w:rPr>
              <w:t xml:space="preserve">anteckningar om känslor och tankar. </w:t>
            </w:r>
          </w:p>
          <w:p w14:paraId="4C347D5A" w14:textId="77777777" w:rsidR="00CC1665" w:rsidRPr="009D11D7" w:rsidRDefault="00CC1665" w:rsidP="00112859">
            <w:pPr>
              <w:spacing w:after="0" w:line="240" w:lineRule="auto"/>
              <w:rPr>
                <w:rFonts w:eastAsia="Times New Roman" w:cstheme="minorHAnsi"/>
                <w:lang w:eastAsia="sv-SE"/>
              </w:rPr>
            </w:pPr>
          </w:p>
        </w:tc>
      </w:tr>
    </w:tbl>
    <w:p w14:paraId="5FCB1AF0" w14:textId="0BED088F" w:rsidR="00DE0F13" w:rsidRDefault="00DE0F13" w:rsidP="00DE0F13">
      <w:pPr>
        <w:pStyle w:val="Normalefterlistaellertabell"/>
      </w:pPr>
    </w:p>
    <w:sectPr w:rsidR="00DE0F13" w:rsidSect="005A1702">
      <w:headerReference w:type="default" r:id="rId13"/>
      <w:headerReference w:type="first" r:id="rId14"/>
      <w:pgSz w:w="11906" w:h="16838"/>
      <w:pgMar w:top="2438" w:right="226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CA7A" w14:textId="77777777" w:rsidR="00587D89" w:rsidRDefault="00587D89" w:rsidP="005A1702">
      <w:pPr>
        <w:spacing w:after="0" w:line="240" w:lineRule="auto"/>
      </w:pPr>
      <w:r>
        <w:separator/>
      </w:r>
    </w:p>
  </w:endnote>
  <w:endnote w:type="continuationSeparator" w:id="0">
    <w:p w14:paraId="0DC5967C" w14:textId="77777777" w:rsidR="00587D89" w:rsidRDefault="00587D89" w:rsidP="005A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rlow Condensed SemiBold">
    <w:charset w:val="00"/>
    <w:family w:val="auto"/>
    <w:pitch w:val="variable"/>
    <w:sig w:usb0="20000007" w:usb1="00000000" w:usb2="00000000" w:usb3="00000000" w:csb0="00000193" w:csb1="00000000"/>
  </w:font>
  <w:font w:name="Barlow Condensed Medium">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EC75" w14:textId="77777777" w:rsidR="00587D89" w:rsidRDefault="00587D89" w:rsidP="005A1702">
      <w:pPr>
        <w:spacing w:after="0" w:line="240" w:lineRule="auto"/>
      </w:pPr>
      <w:r>
        <w:separator/>
      </w:r>
    </w:p>
  </w:footnote>
  <w:footnote w:type="continuationSeparator" w:id="0">
    <w:p w14:paraId="6EFC6D54" w14:textId="77777777" w:rsidR="00587D89" w:rsidRDefault="00587D89" w:rsidP="005A1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7370" w14:textId="77777777" w:rsidR="00FA540A" w:rsidRDefault="00FA540A">
    <w:pPr>
      <w:pStyle w:val="Sidhuvud"/>
    </w:pPr>
    <w:r>
      <w:rPr>
        <w:noProof/>
        <w:lang w:val="en-US"/>
      </w:rPr>
      <w:drawing>
        <wp:anchor distT="0" distB="0" distL="114300" distR="114300" simplePos="0" relativeHeight="251661312" behindDoc="0" locked="0" layoutInCell="1" allowOverlap="1" wp14:anchorId="4469003D" wp14:editId="0B3B1083">
          <wp:simplePos x="0" y="0"/>
          <wp:positionH relativeFrom="page">
            <wp:posOffset>6192520</wp:posOffset>
          </wp:positionH>
          <wp:positionV relativeFrom="page">
            <wp:posOffset>288290</wp:posOffset>
          </wp:positionV>
          <wp:extent cx="900000" cy="900000"/>
          <wp:effectExtent l="0" t="0" r="0" b="0"/>
          <wp:wrapNone/>
          <wp:docPr id="6" name="Bildobjek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233C" w14:textId="77777777" w:rsidR="00CE22FC" w:rsidRDefault="00CE22FC">
    <w:pPr>
      <w:pStyle w:val="Sidhuvud"/>
    </w:pPr>
    <w:r>
      <w:rPr>
        <w:noProof/>
      </w:rPr>
      <mc:AlternateContent>
        <mc:Choice Requires="wps">
          <w:drawing>
            <wp:anchor distT="0" distB="0" distL="114300" distR="114300" simplePos="0" relativeHeight="251659264" behindDoc="0" locked="0" layoutInCell="1" allowOverlap="1" wp14:anchorId="73F517BA" wp14:editId="1C9C25DF">
              <wp:simplePos x="0" y="0"/>
              <wp:positionH relativeFrom="page">
                <wp:posOffset>456869</wp:posOffset>
              </wp:positionH>
              <wp:positionV relativeFrom="page">
                <wp:posOffset>1296035</wp:posOffset>
              </wp:positionV>
              <wp:extent cx="6624000" cy="0"/>
              <wp:effectExtent l="0" t="0" r="0" b="0"/>
              <wp:wrapNone/>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ADAB1" id="Rak koppling 2"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95pt,102.05pt" to="557.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" strokecolor="black [3213]"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AC491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CE839F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724FB3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390D77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D827A5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DD6B3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84F7E"/>
    <w:multiLevelType w:val="multilevel"/>
    <w:tmpl w:val="3B3E4B6E"/>
    <w:numStyleLink w:val="Listformatpunktlista"/>
  </w:abstractNum>
  <w:abstractNum w:abstractNumId="7" w15:restartNumberingAfterBreak="0">
    <w:nsid w:val="194A6A23"/>
    <w:multiLevelType w:val="multilevel"/>
    <w:tmpl w:val="3B3E4B6E"/>
    <w:numStyleLink w:val="Listformatpunktlista"/>
  </w:abstractNum>
  <w:abstractNum w:abstractNumId="8" w15:restartNumberingAfterBreak="0">
    <w:nsid w:val="1AFC5A46"/>
    <w:multiLevelType w:val="multilevel"/>
    <w:tmpl w:val="1F402620"/>
    <w:numStyleLink w:val="Listformatnumreradlista"/>
  </w:abstractNum>
  <w:abstractNum w:abstractNumId="9" w15:restartNumberingAfterBreak="0">
    <w:nsid w:val="2C451713"/>
    <w:multiLevelType w:val="multilevel"/>
    <w:tmpl w:val="1F402620"/>
    <w:numStyleLink w:val="Listformatnumreradlista"/>
  </w:abstractNum>
  <w:abstractNum w:abstractNumId="10" w15:restartNumberingAfterBreak="0">
    <w:nsid w:val="37E8008F"/>
    <w:multiLevelType w:val="multilevel"/>
    <w:tmpl w:val="3B3E4B6E"/>
    <w:numStyleLink w:val="Listformatpunktlista"/>
  </w:abstractNum>
  <w:abstractNum w:abstractNumId="11" w15:restartNumberingAfterBreak="0">
    <w:nsid w:val="3CB534AD"/>
    <w:multiLevelType w:val="multilevel"/>
    <w:tmpl w:val="1F402620"/>
    <w:styleLink w:val="Listformatnumreradlista"/>
    <w:lvl w:ilvl="0">
      <w:start w:val="1"/>
      <w:numFmt w:val="decimal"/>
      <w:pStyle w:val="Numreradlista"/>
      <w:lvlText w:val="%1."/>
      <w:lvlJc w:val="left"/>
      <w:pPr>
        <w:ind w:left="482" w:hanging="369"/>
      </w:pPr>
      <w:rPr>
        <w:rFonts w:hint="default"/>
      </w:rPr>
    </w:lvl>
    <w:lvl w:ilvl="1">
      <w:start w:val="1"/>
      <w:numFmt w:val="decimal"/>
      <w:pStyle w:val="Numreradlista2"/>
      <w:lvlText w:val="%1.%2"/>
      <w:lvlJc w:val="left"/>
      <w:pPr>
        <w:ind w:left="936" w:hanging="454"/>
      </w:pPr>
      <w:rPr>
        <w:rFonts w:hint="default"/>
      </w:rPr>
    </w:lvl>
    <w:lvl w:ilvl="2">
      <w:start w:val="1"/>
      <w:numFmt w:val="decimal"/>
      <w:pStyle w:val="Numreradlista3"/>
      <w:lvlText w:val="%1.%2.%3"/>
      <w:lvlJc w:val="left"/>
      <w:pPr>
        <w:ind w:left="1503"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E003E9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4C7C02"/>
    <w:multiLevelType w:val="multilevel"/>
    <w:tmpl w:val="1F402620"/>
    <w:numStyleLink w:val="Listformatnumreradlista"/>
  </w:abstractNum>
  <w:abstractNum w:abstractNumId="14" w15:restartNumberingAfterBreak="0">
    <w:nsid w:val="4C9E213C"/>
    <w:multiLevelType w:val="multilevel"/>
    <w:tmpl w:val="3B3E4B6E"/>
    <w:styleLink w:val="Listformatpunktlista"/>
    <w:lvl w:ilvl="0">
      <w:start w:val="1"/>
      <w:numFmt w:val="bullet"/>
      <w:pStyle w:val="Punktlista"/>
      <w:lvlText w:val="•"/>
      <w:lvlJc w:val="left"/>
      <w:pPr>
        <w:ind w:left="340" w:hanging="227"/>
      </w:pPr>
      <w:rPr>
        <w:rFonts w:ascii="Constantia" w:hAnsi="Constantia" w:hint="default"/>
        <w:sz w:val="24"/>
      </w:rPr>
    </w:lvl>
    <w:lvl w:ilvl="1">
      <w:start w:val="1"/>
      <w:numFmt w:val="bullet"/>
      <w:pStyle w:val="Punktlista2"/>
      <w:lvlText w:val="•"/>
      <w:lvlJc w:val="left"/>
      <w:pPr>
        <w:ind w:left="567" w:hanging="227"/>
      </w:pPr>
      <w:rPr>
        <w:rFonts w:ascii="Constantia" w:hAnsi="Constantia" w:hint="default"/>
        <w:sz w:val="24"/>
      </w:rPr>
    </w:lvl>
    <w:lvl w:ilvl="2">
      <w:start w:val="1"/>
      <w:numFmt w:val="bullet"/>
      <w:pStyle w:val="Punktlista3"/>
      <w:lvlText w:val="•"/>
      <w:lvlJc w:val="left"/>
      <w:pPr>
        <w:ind w:left="794" w:hanging="227"/>
      </w:pPr>
      <w:rPr>
        <w:rFonts w:ascii="Constantia" w:hAnsi="Constantia"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4EA5CC8"/>
    <w:multiLevelType w:val="multilevel"/>
    <w:tmpl w:val="3B3E4B6E"/>
    <w:numStyleLink w:val="Listformatpunktlista"/>
  </w:abstractNum>
  <w:abstractNum w:abstractNumId="16" w15:restartNumberingAfterBreak="0">
    <w:nsid w:val="57C26AF8"/>
    <w:multiLevelType w:val="multilevel"/>
    <w:tmpl w:val="1F402620"/>
    <w:numStyleLink w:val="Listformatnumreradlista"/>
  </w:abstractNum>
  <w:abstractNum w:abstractNumId="17" w15:restartNumberingAfterBreak="0">
    <w:nsid w:val="5B592E19"/>
    <w:multiLevelType w:val="multilevel"/>
    <w:tmpl w:val="3B3E4B6E"/>
    <w:numStyleLink w:val="Listformatpunktlista"/>
  </w:abstractNum>
  <w:abstractNum w:abstractNumId="18" w15:restartNumberingAfterBreak="0">
    <w:nsid w:val="645971B2"/>
    <w:multiLevelType w:val="multilevel"/>
    <w:tmpl w:val="3B3E4B6E"/>
    <w:numStyleLink w:val="Listformatpunktlista"/>
  </w:abstractNum>
  <w:abstractNum w:abstractNumId="19" w15:restartNumberingAfterBreak="0">
    <w:nsid w:val="65455572"/>
    <w:multiLevelType w:val="multilevel"/>
    <w:tmpl w:val="3B3E4B6E"/>
    <w:numStyleLink w:val="Listformatpunktlista"/>
  </w:abstractNum>
  <w:abstractNum w:abstractNumId="20" w15:restartNumberingAfterBreak="0">
    <w:nsid w:val="65D2777D"/>
    <w:multiLevelType w:val="multilevel"/>
    <w:tmpl w:val="3B3E4B6E"/>
    <w:numStyleLink w:val="Listformatpunktlista"/>
  </w:abstractNum>
  <w:abstractNum w:abstractNumId="21" w15:restartNumberingAfterBreak="0">
    <w:nsid w:val="67406109"/>
    <w:multiLevelType w:val="multilevel"/>
    <w:tmpl w:val="1F402620"/>
    <w:numStyleLink w:val="Listformatnumreradlista"/>
  </w:abstractNum>
  <w:abstractNum w:abstractNumId="22" w15:restartNumberingAfterBreak="0">
    <w:nsid w:val="68C769DE"/>
    <w:multiLevelType w:val="multilevel"/>
    <w:tmpl w:val="1F402620"/>
    <w:numStyleLink w:val="Listformatnumreradlista"/>
  </w:abstractNum>
  <w:abstractNum w:abstractNumId="23" w15:restartNumberingAfterBreak="0">
    <w:nsid w:val="6E882DAE"/>
    <w:multiLevelType w:val="multilevel"/>
    <w:tmpl w:val="3B3E4B6E"/>
    <w:numStyleLink w:val="Listformatpunktlista"/>
  </w:abstractNum>
  <w:abstractNum w:abstractNumId="24" w15:restartNumberingAfterBreak="0">
    <w:nsid w:val="7AA56663"/>
    <w:multiLevelType w:val="multilevel"/>
    <w:tmpl w:val="1F402620"/>
    <w:numStyleLink w:val="Listformatnumreradlista"/>
  </w:abstractNum>
  <w:num w:numId="1" w16cid:durableId="1221019271">
    <w:abstractNumId w:val="14"/>
  </w:num>
  <w:num w:numId="2" w16cid:durableId="62412694">
    <w:abstractNumId w:val="5"/>
  </w:num>
  <w:num w:numId="3" w16cid:durableId="245237942">
    <w:abstractNumId w:val="15"/>
  </w:num>
  <w:num w:numId="4" w16cid:durableId="2003199175">
    <w:abstractNumId w:val="3"/>
  </w:num>
  <w:num w:numId="5" w16cid:durableId="104810291">
    <w:abstractNumId w:val="2"/>
  </w:num>
  <w:num w:numId="6" w16cid:durableId="527984110">
    <w:abstractNumId w:val="7"/>
  </w:num>
  <w:num w:numId="7" w16cid:durableId="1451626295">
    <w:abstractNumId w:val="17"/>
  </w:num>
  <w:num w:numId="8" w16cid:durableId="1258639394">
    <w:abstractNumId w:val="19"/>
  </w:num>
  <w:num w:numId="9" w16cid:durableId="1303923455">
    <w:abstractNumId w:val="20"/>
  </w:num>
  <w:num w:numId="10" w16cid:durableId="120347139">
    <w:abstractNumId w:val="18"/>
  </w:num>
  <w:num w:numId="11" w16cid:durableId="1164008954">
    <w:abstractNumId w:val="6"/>
  </w:num>
  <w:num w:numId="12" w16cid:durableId="1920407687">
    <w:abstractNumId w:val="10"/>
  </w:num>
  <w:num w:numId="13" w16cid:durableId="1063676497">
    <w:abstractNumId w:val="23"/>
  </w:num>
  <w:num w:numId="14" w16cid:durableId="1192185625">
    <w:abstractNumId w:val="12"/>
  </w:num>
  <w:num w:numId="15" w16cid:durableId="2051372299">
    <w:abstractNumId w:val="11"/>
  </w:num>
  <w:num w:numId="16" w16cid:durableId="1554390262">
    <w:abstractNumId w:val="1"/>
  </w:num>
  <w:num w:numId="17" w16cid:durableId="294409956">
    <w:abstractNumId w:val="0"/>
  </w:num>
  <w:num w:numId="18" w16cid:durableId="1519931722">
    <w:abstractNumId w:val="4"/>
  </w:num>
  <w:num w:numId="19" w16cid:durableId="1710910630">
    <w:abstractNumId w:val="22"/>
  </w:num>
  <w:num w:numId="20" w16cid:durableId="338312189">
    <w:abstractNumId w:val="8"/>
  </w:num>
  <w:num w:numId="21" w16cid:durableId="1547640998">
    <w:abstractNumId w:val="13"/>
  </w:num>
  <w:num w:numId="22" w16cid:durableId="1834100236">
    <w:abstractNumId w:val="16"/>
  </w:num>
  <w:num w:numId="23" w16cid:durableId="202444379">
    <w:abstractNumId w:val="21"/>
  </w:num>
  <w:num w:numId="24" w16cid:durableId="813107830">
    <w:abstractNumId w:val="24"/>
  </w:num>
  <w:num w:numId="25" w16cid:durableId="907157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99"/>
    <w:rsid w:val="00002BFC"/>
    <w:rsid w:val="0002209D"/>
    <w:rsid w:val="00041A25"/>
    <w:rsid w:val="00042669"/>
    <w:rsid w:val="00056223"/>
    <w:rsid w:val="000E46C0"/>
    <w:rsid w:val="00105C62"/>
    <w:rsid w:val="00121072"/>
    <w:rsid w:val="00123A8C"/>
    <w:rsid w:val="00136241"/>
    <w:rsid w:val="001575DA"/>
    <w:rsid w:val="001B7333"/>
    <w:rsid w:val="001B74B8"/>
    <w:rsid w:val="001C0BB9"/>
    <w:rsid w:val="001D6274"/>
    <w:rsid w:val="00247A09"/>
    <w:rsid w:val="002A21E1"/>
    <w:rsid w:val="002F435D"/>
    <w:rsid w:val="00333C2C"/>
    <w:rsid w:val="00345325"/>
    <w:rsid w:val="003A57B3"/>
    <w:rsid w:val="003F4B82"/>
    <w:rsid w:val="00430645"/>
    <w:rsid w:val="00434420"/>
    <w:rsid w:val="00447216"/>
    <w:rsid w:val="00447298"/>
    <w:rsid w:val="0045008F"/>
    <w:rsid w:val="00452961"/>
    <w:rsid w:val="004677BC"/>
    <w:rsid w:val="004711E8"/>
    <w:rsid w:val="004A338A"/>
    <w:rsid w:val="004F0BAF"/>
    <w:rsid w:val="004F7B20"/>
    <w:rsid w:val="005126D4"/>
    <w:rsid w:val="00534452"/>
    <w:rsid w:val="005658B2"/>
    <w:rsid w:val="005837B0"/>
    <w:rsid w:val="00587D89"/>
    <w:rsid w:val="005A1702"/>
    <w:rsid w:val="005B45DD"/>
    <w:rsid w:val="005B7542"/>
    <w:rsid w:val="005C10E3"/>
    <w:rsid w:val="0061735C"/>
    <w:rsid w:val="006822A4"/>
    <w:rsid w:val="006B4F6F"/>
    <w:rsid w:val="006F4793"/>
    <w:rsid w:val="0072038E"/>
    <w:rsid w:val="00730B0E"/>
    <w:rsid w:val="00763DB0"/>
    <w:rsid w:val="007676EF"/>
    <w:rsid w:val="007727D4"/>
    <w:rsid w:val="007814CB"/>
    <w:rsid w:val="00785182"/>
    <w:rsid w:val="00794206"/>
    <w:rsid w:val="007A4EAE"/>
    <w:rsid w:val="007C6936"/>
    <w:rsid w:val="00806FA6"/>
    <w:rsid w:val="00826854"/>
    <w:rsid w:val="00846829"/>
    <w:rsid w:val="0086419E"/>
    <w:rsid w:val="008C1001"/>
    <w:rsid w:val="008C6DE7"/>
    <w:rsid w:val="008C7AE2"/>
    <w:rsid w:val="008D42B2"/>
    <w:rsid w:val="008E07D5"/>
    <w:rsid w:val="00910969"/>
    <w:rsid w:val="0095045F"/>
    <w:rsid w:val="00974634"/>
    <w:rsid w:val="00977F13"/>
    <w:rsid w:val="009D11D7"/>
    <w:rsid w:val="00A17051"/>
    <w:rsid w:val="00A44652"/>
    <w:rsid w:val="00AC594D"/>
    <w:rsid w:val="00AC7A4A"/>
    <w:rsid w:val="00AD3B36"/>
    <w:rsid w:val="00AD70F9"/>
    <w:rsid w:val="00AD7DDD"/>
    <w:rsid w:val="00AF5DB6"/>
    <w:rsid w:val="00AF7908"/>
    <w:rsid w:val="00B077F7"/>
    <w:rsid w:val="00B750D2"/>
    <w:rsid w:val="00B975C8"/>
    <w:rsid w:val="00B97B48"/>
    <w:rsid w:val="00C1666D"/>
    <w:rsid w:val="00C23BE9"/>
    <w:rsid w:val="00C37507"/>
    <w:rsid w:val="00C6529A"/>
    <w:rsid w:val="00CA2D95"/>
    <w:rsid w:val="00CA49B5"/>
    <w:rsid w:val="00CC1665"/>
    <w:rsid w:val="00CE0494"/>
    <w:rsid w:val="00CE22FC"/>
    <w:rsid w:val="00CE5494"/>
    <w:rsid w:val="00DD70B6"/>
    <w:rsid w:val="00DE0F13"/>
    <w:rsid w:val="00E333EA"/>
    <w:rsid w:val="00E940E1"/>
    <w:rsid w:val="00E949CF"/>
    <w:rsid w:val="00EB1332"/>
    <w:rsid w:val="00EC3F3C"/>
    <w:rsid w:val="00EF580E"/>
    <w:rsid w:val="00F33A59"/>
    <w:rsid w:val="00F457D3"/>
    <w:rsid w:val="00FA19FB"/>
    <w:rsid w:val="00FA41CD"/>
    <w:rsid w:val="00FA5199"/>
    <w:rsid w:val="00FA540A"/>
    <w:rsid w:val="00FC1D9F"/>
    <w:rsid w:val="00FF6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78D7"/>
  <w15:chartTrackingRefBased/>
  <w15:docId w15:val="{7BFF6AB7-6FFC-45BE-9640-6831D6B3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FC"/>
  </w:style>
  <w:style w:type="paragraph" w:styleId="Rubrik1">
    <w:name w:val="heading 1"/>
    <w:basedOn w:val="Normal"/>
    <w:next w:val="Normal"/>
    <w:link w:val="Rubrik1Char"/>
    <w:uiPriority w:val="9"/>
    <w:qFormat/>
    <w:rsid w:val="007814CB"/>
    <w:pPr>
      <w:keepNext/>
      <w:keepLines/>
      <w:spacing w:before="240" w:after="240" w:line="250" w:lineRule="auto"/>
      <w:outlineLvl w:val="0"/>
    </w:pPr>
    <w:rPr>
      <w:rFonts w:ascii="Barlow Condensed SemiBold" w:eastAsiaTheme="majorEastAsia" w:hAnsi="Barlow Condensed SemiBold" w:cstheme="majorBidi"/>
      <w:color w:val="000000" w:themeColor="text1"/>
      <w:sz w:val="52"/>
      <w:szCs w:val="32"/>
    </w:rPr>
  </w:style>
  <w:style w:type="paragraph" w:styleId="Rubrik2">
    <w:name w:val="heading 2"/>
    <w:basedOn w:val="Normal"/>
    <w:next w:val="Normal"/>
    <w:link w:val="Rubrik2Char"/>
    <w:uiPriority w:val="9"/>
    <w:unhideWhenUsed/>
    <w:qFormat/>
    <w:rsid w:val="00785182"/>
    <w:pPr>
      <w:keepNext/>
      <w:keepLines/>
      <w:spacing w:before="120" w:after="60" w:line="288" w:lineRule="auto"/>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785182"/>
    <w:pPr>
      <w:keepNext/>
      <w:keepLines/>
      <w:spacing w:before="120" w:after="60" w:line="288" w:lineRule="auto"/>
      <w:outlineLvl w:val="2"/>
    </w:pPr>
    <w:rPr>
      <w:rFonts w:asciiTheme="majorHAnsi" w:eastAsiaTheme="majorEastAsia" w:hAnsiTheme="majorHAnsi" w:cstheme="majorBidi"/>
      <w:color w:val="000000" w:themeColor="text1"/>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7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435D"/>
  </w:style>
  <w:style w:type="paragraph" w:styleId="Sidfot">
    <w:name w:val="footer"/>
    <w:basedOn w:val="Normal"/>
    <w:link w:val="SidfotChar"/>
    <w:uiPriority w:val="99"/>
    <w:unhideWhenUsed/>
    <w:rsid w:val="005A17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435D"/>
  </w:style>
  <w:style w:type="character" w:customStyle="1" w:styleId="Rubrik1Char">
    <w:name w:val="Rubrik 1 Char"/>
    <w:basedOn w:val="Standardstycketeckensnitt"/>
    <w:link w:val="Rubrik1"/>
    <w:uiPriority w:val="9"/>
    <w:rsid w:val="007814CB"/>
    <w:rPr>
      <w:rFonts w:ascii="Barlow Condensed SemiBold" w:eastAsiaTheme="majorEastAsia" w:hAnsi="Barlow Condensed SemiBold" w:cstheme="majorBidi"/>
      <w:color w:val="000000" w:themeColor="text1"/>
      <w:sz w:val="52"/>
      <w:szCs w:val="32"/>
    </w:rPr>
  </w:style>
  <w:style w:type="character" w:styleId="Platshllartext">
    <w:name w:val="Placeholder Text"/>
    <w:basedOn w:val="Standardstycketeckensnitt"/>
    <w:uiPriority w:val="99"/>
    <w:semiHidden/>
    <w:rsid w:val="007814CB"/>
    <w:rPr>
      <w:color w:val="808080"/>
    </w:rPr>
  </w:style>
  <w:style w:type="character" w:customStyle="1" w:styleId="Rubrik2Char">
    <w:name w:val="Rubrik 2 Char"/>
    <w:basedOn w:val="Standardstycketeckensnitt"/>
    <w:link w:val="Rubrik2"/>
    <w:uiPriority w:val="9"/>
    <w:rsid w:val="00785182"/>
    <w:rPr>
      <w:rFonts w:asciiTheme="majorHAnsi" w:eastAsiaTheme="majorEastAsia" w:hAnsiTheme="majorHAnsi" w:cstheme="majorBidi"/>
      <w:color w:val="000000" w:themeColor="text1"/>
      <w:sz w:val="36"/>
      <w:szCs w:val="26"/>
    </w:rPr>
  </w:style>
  <w:style w:type="character" w:customStyle="1" w:styleId="Rubrik3Char">
    <w:name w:val="Rubrik 3 Char"/>
    <w:basedOn w:val="Standardstycketeckensnitt"/>
    <w:link w:val="Rubrik3"/>
    <w:uiPriority w:val="9"/>
    <w:rsid w:val="00785182"/>
    <w:rPr>
      <w:rFonts w:asciiTheme="majorHAnsi" w:eastAsiaTheme="majorEastAsia" w:hAnsiTheme="majorHAnsi" w:cstheme="majorBidi"/>
      <w:color w:val="000000" w:themeColor="text1"/>
      <w:sz w:val="28"/>
      <w:szCs w:val="24"/>
    </w:rPr>
  </w:style>
  <w:style w:type="numbering" w:customStyle="1" w:styleId="Listformatpunktlista">
    <w:name w:val="Listformat punktlista"/>
    <w:uiPriority w:val="99"/>
    <w:rsid w:val="0002209D"/>
    <w:pPr>
      <w:numPr>
        <w:numId w:val="1"/>
      </w:numPr>
    </w:pPr>
  </w:style>
  <w:style w:type="paragraph" w:styleId="Punktlista">
    <w:name w:val="List Bullet"/>
    <w:basedOn w:val="Normal"/>
    <w:uiPriority w:val="4"/>
    <w:qFormat/>
    <w:rsid w:val="0002209D"/>
    <w:pPr>
      <w:numPr>
        <w:numId w:val="13"/>
      </w:numPr>
      <w:spacing w:after="60" w:line="240" w:lineRule="auto"/>
    </w:pPr>
  </w:style>
  <w:style w:type="paragraph" w:styleId="Punktlista2">
    <w:name w:val="List Bullet 2"/>
    <w:basedOn w:val="Normal"/>
    <w:uiPriority w:val="4"/>
    <w:unhideWhenUsed/>
    <w:rsid w:val="002F435D"/>
    <w:pPr>
      <w:numPr>
        <w:ilvl w:val="1"/>
        <w:numId w:val="13"/>
      </w:numPr>
      <w:spacing w:after="60" w:line="240" w:lineRule="auto"/>
    </w:pPr>
  </w:style>
  <w:style w:type="paragraph" w:styleId="Punktlista3">
    <w:name w:val="List Bullet 3"/>
    <w:basedOn w:val="Normal"/>
    <w:uiPriority w:val="4"/>
    <w:unhideWhenUsed/>
    <w:rsid w:val="0002209D"/>
    <w:pPr>
      <w:numPr>
        <w:ilvl w:val="2"/>
        <w:numId w:val="13"/>
      </w:numPr>
      <w:spacing w:after="60" w:line="240" w:lineRule="auto"/>
    </w:pPr>
  </w:style>
  <w:style w:type="numbering" w:customStyle="1" w:styleId="Listformatnumreradlista">
    <w:name w:val="Listformat numrerad lista"/>
    <w:uiPriority w:val="99"/>
    <w:rsid w:val="00B975C8"/>
    <w:pPr>
      <w:numPr>
        <w:numId w:val="15"/>
      </w:numPr>
    </w:pPr>
  </w:style>
  <w:style w:type="paragraph" w:customStyle="1" w:styleId="Normalefterlistaellertabell">
    <w:name w:val="Normal efter lista eller tabell"/>
    <w:basedOn w:val="Normal"/>
    <w:next w:val="Normal"/>
    <w:qFormat/>
    <w:rsid w:val="00042669"/>
    <w:pPr>
      <w:spacing w:before="200"/>
    </w:pPr>
  </w:style>
  <w:style w:type="paragraph" w:styleId="Numreradlista2">
    <w:name w:val="List Number 2"/>
    <w:basedOn w:val="Normal"/>
    <w:uiPriority w:val="4"/>
    <w:unhideWhenUsed/>
    <w:rsid w:val="00B975C8"/>
    <w:pPr>
      <w:numPr>
        <w:ilvl w:val="1"/>
        <w:numId w:val="25"/>
      </w:numPr>
      <w:spacing w:after="60" w:line="240" w:lineRule="auto"/>
    </w:pPr>
  </w:style>
  <w:style w:type="paragraph" w:styleId="Numreradlista3">
    <w:name w:val="List Number 3"/>
    <w:basedOn w:val="Normal"/>
    <w:uiPriority w:val="4"/>
    <w:unhideWhenUsed/>
    <w:rsid w:val="00B975C8"/>
    <w:pPr>
      <w:numPr>
        <w:ilvl w:val="2"/>
        <w:numId w:val="25"/>
      </w:numPr>
      <w:spacing w:after="60" w:line="240" w:lineRule="auto"/>
    </w:pPr>
  </w:style>
  <w:style w:type="paragraph" w:styleId="Numreradlista">
    <w:name w:val="List Number"/>
    <w:basedOn w:val="Normal"/>
    <w:uiPriority w:val="4"/>
    <w:qFormat/>
    <w:rsid w:val="00B975C8"/>
    <w:pPr>
      <w:numPr>
        <w:numId w:val="25"/>
      </w:numPr>
      <w:spacing w:after="60" w:line="240" w:lineRule="auto"/>
    </w:pPr>
  </w:style>
  <w:style w:type="paragraph" w:styleId="Beskrivning">
    <w:name w:val="caption"/>
    <w:basedOn w:val="Normal"/>
    <w:next w:val="Normal"/>
    <w:uiPriority w:val="35"/>
    <w:unhideWhenUsed/>
    <w:qFormat/>
    <w:rsid w:val="00AD70F9"/>
    <w:pPr>
      <w:spacing w:line="240" w:lineRule="auto"/>
    </w:pPr>
    <w:rPr>
      <w:iCs/>
      <w:color w:val="44546A" w:themeColor="text2"/>
      <w:sz w:val="18"/>
      <w:szCs w:val="18"/>
    </w:rPr>
  </w:style>
  <w:style w:type="paragraph" w:styleId="Ingetavstnd">
    <w:name w:val="No Spacing"/>
    <w:uiPriority w:val="1"/>
    <w:rsid w:val="00AD70F9"/>
    <w:pPr>
      <w:spacing w:after="0" w:line="240" w:lineRule="auto"/>
    </w:pPr>
  </w:style>
  <w:style w:type="paragraph" w:customStyle="1" w:styleId="Avstndfrnbild">
    <w:name w:val="Avstånd från bild"/>
    <w:basedOn w:val="Ingetavstnd"/>
    <w:next w:val="Beskrivning"/>
    <w:uiPriority w:val="2"/>
    <w:rsid w:val="00AD70F9"/>
    <w:pPr>
      <w:spacing w:after="120"/>
    </w:pPr>
    <w:rPr>
      <w:noProof/>
      <w:lang w:val="en-US"/>
    </w:rPr>
  </w:style>
  <w:style w:type="paragraph" w:styleId="Underrubrik">
    <w:name w:val="Subtitle"/>
    <w:basedOn w:val="Normal"/>
    <w:next w:val="Normal"/>
    <w:link w:val="UnderrubrikChar"/>
    <w:uiPriority w:val="11"/>
    <w:semiHidden/>
    <w:qFormat/>
    <w:rsid w:val="00002BFC"/>
    <w:pPr>
      <w:numPr>
        <w:ilvl w:val="1"/>
      </w:numPr>
      <w:spacing w:after="160"/>
    </w:pPr>
    <w:rPr>
      <w:rFonts w:eastAsiaTheme="minorEastAsia"/>
      <w:color w:val="000000" w:themeColor="text1"/>
      <w:spacing w:val="15"/>
    </w:rPr>
  </w:style>
  <w:style w:type="character" w:customStyle="1" w:styleId="UnderrubrikChar">
    <w:name w:val="Underrubrik Char"/>
    <w:basedOn w:val="Standardstycketeckensnitt"/>
    <w:link w:val="Underrubrik"/>
    <w:uiPriority w:val="11"/>
    <w:semiHidden/>
    <w:rsid w:val="00002BFC"/>
    <w:rPr>
      <w:rFonts w:eastAsiaTheme="minorEastAsia"/>
      <w:color w:val="000000" w:themeColor="tex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969">
      <w:bodyDiv w:val="1"/>
      <w:marLeft w:val="0"/>
      <w:marRight w:val="0"/>
      <w:marTop w:val="0"/>
      <w:marBottom w:val="0"/>
      <w:divBdr>
        <w:top w:val="none" w:sz="0" w:space="0" w:color="auto"/>
        <w:left w:val="none" w:sz="0" w:space="0" w:color="auto"/>
        <w:bottom w:val="none" w:sz="0" w:space="0" w:color="auto"/>
        <w:right w:val="none" w:sz="0" w:space="0" w:color="auto"/>
      </w:divBdr>
    </w:div>
    <w:div w:id="1232691030">
      <w:bodyDiv w:val="1"/>
      <w:marLeft w:val="0"/>
      <w:marRight w:val="0"/>
      <w:marTop w:val="0"/>
      <w:marBottom w:val="0"/>
      <w:divBdr>
        <w:top w:val="none" w:sz="0" w:space="0" w:color="auto"/>
        <w:left w:val="none" w:sz="0" w:space="0" w:color="auto"/>
        <w:bottom w:val="none" w:sz="0" w:space="0" w:color="auto"/>
        <w:right w:val="none" w:sz="0" w:space="0" w:color="auto"/>
      </w:divBdr>
    </w:div>
    <w:div w:id="14936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nilsson\OneDrive%20-%20Region%20Stockholm\L&#228;nsk&#228;llan\Inneh&#229;ll\L&#228;rarmaterial%20utskrifter\Produktbla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CE5BF773F4CC190A0450F8464F0E5"/>
        <w:category>
          <w:name w:val="Allmänt"/>
          <w:gallery w:val="placeholder"/>
        </w:category>
        <w:types>
          <w:type w:val="bbPlcHdr"/>
        </w:types>
        <w:behaviors>
          <w:behavior w:val="content"/>
        </w:behaviors>
        <w:guid w:val="{098730E6-46D2-4B4E-9B80-3C82202ECA4A}"/>
      </w:docPartPr>
      <w:docPartBody>
        <w:p w:rsidR="005B773D" w:rsidRDefault="00E24C03">
          <w:pPr>
            <w:pStyle w:val="B44CE5BF773F4CC190A0450F8464F0E5"/>
          </w:pPr>
          <w:r>
            <w:rPr>
              <w:rStyle w:val="Platshllartext"/>
            </w:rPr>
            <w:t>Rubrik 1</w:t>
          </w:r>
        </w:p>
      </w:docPartBody>
    </w:docPart>
    <w:docPart>
      <w:docPartPr>
        <w:name w:val="B1B6C21D80C14ACCA4D3829311A18E27"/>
        <w:category>
          <w:name w:val="Allmänt"/>
          <w:gallery w:val="placeholder"/>
        </w:category>
        <w:types>
          <w:type w:val="bbPlcHdr"/>
        </w:types>
        <w:behaviors>
          <w:behavior w:val="content"/>
        </w:behaviors>
        <w:guid w:val="{F625EC39-DA22-4755-AEE3-83AD85D72404}"/>
      </w:docPartPr>
      <w:docPartBody>
        <w:p w:rsidR="00000000" w:rsidRDefault="000501DA" w:rsidP="000501DA">
          <w:pPr>
            <w:pStyle w:val="B1B6C21D80C14ACCA4D3829311A18E27"/>
          </w:pPr>
          <w:r>
            <w:rPr>
              <w:rStyle w:val="Platshllartext"/>
            </w:rPr>
            <w:t>Rubrik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rlow Condensed SemiBold">
    <w:charset w:val="00"/>
    <w:family w:val="auto"/>
    <w:pitch w:val="variable"/>
    <w:sig w:usb0="20000007" w:usb1="00000000" w:usb2="00000000" w:usb3="00000000" w:csb0="00000193" w:csb1="00000000"/>
  </w:font>
  <w:font w:name="Barlow Condensed Medium">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9F"/>
    <w:rsid w:val="000501DA"/>
    <w:rsid w:val="000E2D9F"/>
    <w:rsid w:val="00293450"/>
    <w:rsid w:val="005B773D"/>
    <w:rsid w:val="009073EB"/>
    <w:rsid w:val="00E24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01DA"/>
    <w:rPr>
      <w:color w:val="808080"/>
    </w:rPr>
  </w:style>
  <w:style w:type="paragraph" w:customStyle="1" w:styleId="B44CE5BF773F4CC190A0450F8464F0E5">
    <w:name w:val="B44CE5BF773F4CC190A0450F8464F0E5"/>
  </w:style>
  <w:style w:type="paragraph" w:customStyle="1" w:styleId="B1B6C21D80C14ACCA4D3829311A18E27">
    <w:name w:val="B1B6C21D80C14ACCA4D3829311A18E27"/>
    <w:rsid w:val="00050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K Word">
      <a:majorFont>
        <a:latin typeface="Barlow Condensed Medium"/>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1152D3B43BE345B07CC3BB4299A682" ma:contentTypeVersion="16" ma:contentTypeDescription="Skapa ett nytt dokument." ma:contentTypeScope="" ma:versionID="1bfc6cace3bba7e40e8d4a1f71a45eef">
  <xsd:schema xmlns:xsd="http://www.w3.org/2001/XMLSchema" xmlns:xs="http://www.w3.org/2001/XMLSchema" xmlns:p="http://schemas.microsoft.com/office/2006/metadata/properties" xmlns:ns2="067ec45c-eb31-4660-b292-fd4bf3f81f0d" xmlns:ns3="e9528979-8e4d-47e4-baf4-ac06e074cf7e" targetNamespace="http://schemas.microsoft.com/office/2006/metadata/properties" ma:root="true" ma:fieldsID="0429223f6334d790ad8456cb16d7f48b" ns2:_="" ns3:_="">
    <xsd:import namespace="067ec45c-eb31-4660-b292-fd4bf3f81f0d"/>
    <xsd:import namespace="e9528979-8e4d-47e4-baf4-ac06e074cf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c45c-eb31-4660-b292-fd4bf3f81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f56b5669-8d4c-4328-81e7-31ab7de9bc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28979-8e4d-47e4-baf4-ac06e074cf7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7c4759d-79cd-44a2-b7e4-aad8c1d9d27f}" ma:internalName="TaxCatchAll" ma:showField="CatchAllData" ma:web="e9528979-8e4d-47e4-baf4-ac06e074cf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28CE-05B2-4027-80C9-156EC620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c45c-eb31-4660-b292-fd4bf3f81f0d"/>
    <ds:schemaRef ds:uri="e9528979-8e4d-47e4-baf4-ac06e074c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A388F-814E-448C-995A-BC426B348915}">
  <ds:schemaRefs>
    <ds:schemaRef ds:uri="http://schemas.microsoft.com/sharepoint/v3/contenttype/forms"/>
  </ds:schemaRefs>
</ds:datastoreItem>
</file>

<file path=customXml/itemProps3.xml><?xml version="1.0" encoding="utf-8"?>
<ds:datastoreItem xmlns:ds="http://schemas.openxmlformats.org/officeDocument/2006/customXml" ds:itemID="{8311A3F5-583B-4B11-9329-AA341BCB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Produktblad (1).dotx</Template>
  <TotalTime>30</TotalTime>
  <Pages>3</Pages>
  <Words>413</Words>
  <Characters>2189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Vad är källan bra på?</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Ekmans dagbok</dc:title>
  <dc:subject/>
  <dc:creator>Mats Nilsson</dc:creator>
  <cp:keywords/>
  <dc:description/>
  <cp:lastModifiedBy>Mats Nilsson</cp:lastModifiedBy>
  <cp:revision>33</cp:revision>
  <dcterms:created xsi:type="dcterms:W3CDTF">2023-03-02T14:18:00Z</dcterms:created>
  <dcterms:modified xsi:type="dcterms:W3CDTF">2023-03-02T14:48:00Z</dcterms:modified>
</cp:coreProperties>
</file>